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9CD3" w14:textId="77777777" w:rsidR="0012502B" w:rsidRDefault="0012502B" w:rsidP="0012502B">
      <w:pPr>
        <w:jc w:val="both"/>
        <w:rPr>
          <w:rFonts w:cs="Arial"/>
          <w:color w:val="2B62B1"/>
          <w:w w:val="96"/>
          <w:sz w:val="17"/>
          <w:szCs w:val="17"/>
          <w:lang w:val="de-DE" w:eastAsia="en-US"/>
        </w:rPr>
      </w:pPr>
      <w:r w:rsidRPr="000E0076">
        <w:rPr>
          <w:rFonts w:cs="Arial"/>
          <w:color w:val="2B62B1"/>
          <w:w w:val="96"/>
          <w:sz w:val="17"/>
          <w:szCs w:val="17"/>
          <w:lang w:eastAsia="en-US"/>
        </w:rPr>
        <w:t xml:space="preserve">This form can be downloaded at </w:t>
      </w:r>
      <w:hyperlink r:id="rId8" w:history="1">
        <w:r w:rsidRPr="000E0076">
          <w:rPr>
            <w:rStyle w:val="Hyperlink"/>
            <w:rFonts w:cs="Arial"/>
            <w:w w:val="96"/>
            <w:sz w:val="17"/>
            <w:szCs w:val="17"/>
            <w:lang w:eastAsia="en-US"/>
          </w:rPr>
          <w:t>www.ssm.ch/suppliers</w:t>
        </w:r>
      </w:hyperlink>
      <w:r w:rsidRPr="000E0076">
        <w:rPr>
          <w:rFonts w:cs="Arial"/>
          <w:color w:val="2B62B1"/>
          <w:w w:val="96"/>
          <w:sz w:val="17"/>
          <w:szCs w:val="17"/>
          <w:lang w:eastAsia="en-US"/>
        </w:rPr>
        <w:t>.</w:t>
      </w:r>
      <w:r>
        <w:rPr>
          <w:rFonts w:cs="Arial"/>
          <w:color w:val="2B62B1"/>
          <w:w w:val="96"/>
          <w:sz w:val="17"/>
          <w:szCs w:val="17"/>
          <w:lang w:eastAsia="en-US"/>
        </w:rPr>
        <w:t xml:space="preserve"> </w:t>
      </w:r>
      <w:proofErr w:type="gramStart"/>
      <w:r w:rsidRPr="000E0076">
        <w:rPr>
          <w:rFonts w:cs="Arial"/>
          <w:color w:val="2B62B1"/>
          <w:w w:val="96"/>
          <w:sz w:val="17"/>
          <w:szCs w:val="17"/>
          <w:lang w:eastAsia="en-US"/>
        </w:rPr>
        <w:t>/</w:t>
      </w:r>
      <w:r>
        <w:rPr>
          <w:rFonts w:cs="Arial"/>
          <w:color w:val="2B62B1"/>
          <w:w w:val="96"/>
          <w:sz w:val="17"/>
          <w:szCs w:val="17"/>
          <w:lang w:eastAsia="en-US"/>
        </w:rPr>
        <w:t xml:space="preserve">  </w:t>
      </w:r>
      <w:r w:rsidRPr="00D403BC">
        <w:rPr>
          <w:rFonts w:cs="Arial"/>
          <w:color w:val="2B62B1"/>
          <w:w w:val="96"/>
          <w:sz w:val="17"/>
          <w:szCs w:val="17"/>
          <w:lang w:val="de-DE" w:eastAsia="en-US"/>
        </w:rPr>
        <w:t>Dieses</w:t>
      </w:r>
      <w:proofErr w:type="gramEnd"/>
      <w:r w:rsidRPr="00D403BC">
        <w:rPr>
          <w:rFonts w:cs="Arial"/>
          <w:color w:val="2B62B1"/>
          <w:w w:val="96"/>
          <w:sz w:val="17"/>
          <w:szCs w:val="17"/>
          <w:lang w:val="de-DE" w:eastAsia="en-US"/>
        </w:rPr>
        <w:t xml:space="preserve"> Formular können Sie unter </w:t>
      </w:r>
      <w:hyperlink r:id="rId9" w:history="1">
        <w:r w:rsidRPr="00F16237">
          <w:rPr>
            <w:rStyle w:val="Hyperlink"/>
            <w:rFonts w:cs="Arial"/>
            <w:w w:val="96"/>
            <w:sz w:val="17"/>
            <w:szCs w:val="17"/>
            <w:lang w:val="de-DE" w:eastAsia="en-US"/>
          </w:rPr>
          <w:t>www.ssm.ch/suppliers</w:t>
        </w:r>
      </w:hyperlink>
      <w:r>
        <w:rPr>
          <w:rFonts w:cs="Arial"/>
          <w:color w:val="2B62B1"/>
          <w:w w:val="96"/>
          <w:sz w:val="17"/>
          <w:szCs w:val="17"/>
          <w:lang w:val="de-DE" w:eastAsia="en-US"/>
        </w:rPr>
        <w:t xml:space="preserve"> herunterladen.</w:t>
      </w:r>
    </w:p>
    <w:p w14:paraId="1CF517E8" w14:textId="77777777" w:rsidR="0012502B" w:rsidRPr="00821161" w:rsidRDefault="0012502B" w:rsidP="0012502B">
      <w:pPr>
        <w:rPr>
          <w:rStyle w:val="Fett"/>
          <w:lang w:val="de-CH"/>
        </w:rPr>
      </w:pPr>
    </w:p>
    <w:p w14:paraId="01A2DD2D" w14:textId="77777777" w:rsidR="00D2359D" w:rsidRPr="00E31B39" w:rsidRDefault="003C2706" w:rsidP="003C2706">
      <w:pPr>
        <w:spacing w:before="120" w:after="120"/>
        <w:rPr>
          <w:b/>
          <w:bCs/>
          <w:sz w:val="22"/>
          <w:lang w:val="en-US"/>
        </w:rPr>
        <w:sectPr w:rsidR="00D2359D" w:rsidRPr="00E31B39" w:rsidSect="0012502B">
          <w:headerReference w:type="default" r:id="rId10"/>
          <w:footerReference w:type="default" r:id="rId11"/>
          <w:headerReference w:type="first" r:id="rId12"/>
          <w:footerReference w:type="first" r:id="rId13"/>
          <w:type w:val="continuous"/>
          <w:pgSz w:w="11906" w:h="16838" w:code="9"/>
          <w:pgMar w:top="1797" w:right="1021" w:bottom="1418" w:left="1418" w:header="680" w:footer="397" w:gutter="0"/>
          <w:cols w:space="708"/>
          <w:titlePg/>
          <w:docGrid w:linePitch="360"/>
        </w:sectPr>
      </w:pPr>
      <w:r>
        <w:rPr>
          <w:rStyle w:val="Fett"/>
        </w:rPr>
        <w:t>A</w:t>
      </w:r>
      <w:r w:rsidR="00D2359D" w:rsidRPr="00E31B39">
        <w:rPr>
          <w:rStyle w:val="Fett"/>
        </w:rPr>
        <w:t xml:space="preserve">ddress / </w:t>
      </w:r>
      <w:r w:rsidR="00D2359D" w:rsidRPr="00E31B39">
        <w:rPr>
          <w:rStyle w:val="Fett"/>
          <w:lang w:val="de-CH"/>
        </w:rPr>
        <w:t>Anschrif</w:t>
      </w:r>
      <w:r w:rsidR="00930A58" w:rsidRPr="00E31B39">
        <w:rPr>
          <w:rStyle w:val="Fett"/>
          <w:lang w:val="de-CH"/>
        </w:rPr>
        <w:t>t</w:t>
      </w:r>
    </w:p>
    <w:tbl>
      <w:tblPr>
        <w:tblW w:w="4252" w:type="dxa"/>
        <w:tblBorders>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1417"/>
        <w:gridCol w:w="2835"/>
      </w:tblGrid>
      <w:tr w:rsidR="00A21B4F" w:rsidRPr="00E31B39" w14:paraId="7D5B2995" w14:textId="77777777" w:rsidTr="006D6708">
        <w:tc>
          <w:tcPr>
            <w:tcW w:w="1417" w:type="dxa"/>
            <w:tcBorders>
              <w:top w:val="single" w:sz="4" w:space="0" w:color="auto"/>
              <w:bottom w:val="single" w:sz="4" w:space="0" w:color="auto"/>
            </w:tcBorders>
            <w:shd w:val="clear" w:color="auto" w:fill="auto"/>
          </w:tcPr>
          <w:p w14:paraId="600BBC2C" w14:textId="77777777" w:rsidR="00A21B4F" w:rsidRPr="00E31B39" w:rsidRDefault="00A21B4F" w:rsidP="00B6741B">
            <w:pPr>
              <w:rPr>
                <w:lang w:val="en-US"/>
              </w:rPr>
            </w:pPr>
            <w:r w:rsidRPr="00E31B39">
              <w:rPr>
                <w:lang w:val="en-US"/>
              </w:rPr>
              <w:t>Company</w:t>
            </w:r>
          </w:p>
          <w:p w14:paraId="3D3EBFFF" w14:textId="77777777" w:rsidR="00A21B4F" w:rsidRPr="00E31B39" w:rsidRDefault="00A21B4F" w:rsidP="00B6741B">
            <w:r w:rsidRPr="00E31B39">
              <w:t>Firmenname</w:t>
            </w:r>
          </w:p>
        </w:tc>
        <w:tc>
          <w:tcPr>
            <w:tcW w:w="2835" w:type="dxa"/>
            <w:tcBorders>
              <w:top w:val="single" w:sz="4" w:space="0" w:color="auto"/>
              <w:bottom w:val="single" w:sz="4" w:space="0" w:color="auto"/>
            </w:tcBorders>
            <w:shd w:val="clear" w:color="auto" w:fill="auto"/>
          </w:tcPr>
          <w:p w14:paraId="2B58810A" w14:textId="77777777" w:rsidR="00A21B4F" w:rsidRPr="00E31B39" w:rsidRDefault="00A21B4F" w:rsidP="004B07D3">
            <w:pPr>
              <w:rPr>
                <w:color w:val="2B62B1"/>
                <w:lang w:val="en-US"/>
              </w:rPr>
            </w:pPr>
            <w:r w:rsidRPr="00E31B39">
              <w:rPr>
                <w:color w:val="2B62B1"/>
                <w:lang w:val="en-US"/>
              </w:rPr>
              <w:fldChar w:fldCharType="begin">
                <w:ffData>
                  <w:name w:val="Text1"/>
                  <w:enabled/>
                  <w:calcOnExit w:val="0"/>
                  <w:textInput/>
                </w:ffData>
              </w:fldChar>
            </w:r>
            <w:bookmarkStart w:id="0" w:name="Text1"/>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4B07D3">
              <w:rPr>
                <w:color w:val="2B62B1"/>
                <w:lang w:val="en-US"/>
              </w:rPr>
              <w:t> </w:t>
            </w:r>
            <w:r w:rsidR="004B07D3">
              <w:rPr>
                <w:color w:val="2B62B1"/>
                <w:lang w:val="en-US"/>
              </w:rPr>
              <w:t> </w:t>
            </w:r>
            <w:r w:rsidR="004B07D3">
              <w:rPr>
                <w:color w:val="2B62B1"/>
                <w:lang w:val="en-US"/>
              </w:rPr>
              <w:t> </w:t>
            </w:r>
            <w:r w:rsidR="004B07D3">
              <w:rPr>
                <w:color w:val="2B62B1"/>
                <w:lang w:val="en-US"/>
              </w:rPr>
              <w:t> </w:t>
            </w:r>
            <w:r w:rsidR="004B07D3">
              <w:rPr>
                <w:color w:val="2B62B1"/>
                <w:lang w:val="en-US"/>
              </w:rPr>
              <w:t> </w:t>
            </w:r>
            <w:r w:rsidRPr="00E31B39">
              <w:rPr>
                <w:color w:val="2B62B1"/>
                <w:lang w:val="en-US"/>
              </w:rPr>
              <w:fldChar w:fldCharType="end"/>
            </w:r>
            <w:bookmarkEnd w:id="0"/>
          </w:p>
        </w:tc>
      </w:tr>
      <w:tr w:rsidR="00A21B4F" w:rsidRPr="00E31B39" w14:paraId="76D296CB" w14:textId="77777777" w:rsidTr="006D6708">
        <w:trPr>
          <w:trHeight w:val="136"/>
        </w:trPr>
        <w:tc>
          <w:tcPr>
            <w:tcW w:w="1417" w:type="dxa"/>
            <w:tcBorders>
              <w:top w:val="single" w:sz="4" w:space="0" w:color="auto"/>
            </w:tcBorders>
            <w:shd w:val="clear" w:color="auto" w:fill="auto"/>
          </w:tcPr>
          <w:p w14:paraId="2D5727E0" w14:textId="77777777" w:rsidR="00A21B4F" w:rsidRPr="00E31B39" w:rsidRDefault="00A21B4F" w:rsidP="00B6741B">
            <w:pPr>
              <w:rPr>
                <w:lang w:val="en-US"/>
              </w:rPr>
            </w:pPr>
            <w:r w:rsidRPr="00E31B39">
              <w:rPr>
                <w:lang w:val="en-US"/>
              </w:rPr>
              <w:t>Address</w:t>
            </w:r>
          </w:p>
          <w:p w14:paraId="03A181D6" w14:textId="77777777" w:rsidR="00A21B4F" w:rsidRPr="00E31B39" w:rsidRDefault="00A21B4F" w:rsidP="00B6741B">
            <w:r w:rsidRPr="00E31B39">
              <w:t>Adresse</w:t>
            </w:r>
          </w:p>
        </w:tc>
        <w:tc>
          <w:tcPr>
            <w:tcW w:w="2835" w:type="dxa"/>
            <w:tcBorders>
              <w:top w:val="single" w:sz="4" w:space="0" w:color="auto"/>
            </w:tcBorders>
            <w:shd w:val="clear" w:color="auto" w:fill="auto"/>
          </w:tcPr>
          <w:p w14:paraId="65FEB0D4" w14:textId="77777777" w:rsidR="00D2359D" w:rsidRPr="00E31B39" w:rsidRDefault="0044312F" w:rsidP="00B6741B">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B72DB3" w:rsidRPr="00E31B39" w14:paraId="692E399A" w14:textId="77777777" w:rsidTr="006D6708">
        <w:trPr>
          <w:trHeight w:val="302"/>
        </w:trPr>
        <w:tc>
          <w:tcPr>
            <w:tcW w:w="1417" w:type="dxa"/>
            <w:shd w:val="clear" w:color="auto" w:fill="auto"/>
          </w:tcPr>
          <w:p w14:paraId="07EFEB87" w14:textId="77777777" w:rsidR="00FB3670" w:rsidRPr="00E31B39" w:rsidRDefault="00FB3670" w:rsidP="00FB3670">
            <w:pPr>
              <w:rPr>
                <w:lang w:val="en-US"/>
              </w:rPr>
            </w:pPr>
            <w:r w:rsidRPr="00E31B39">
              <w:rPr>
                <w:lang w:val="en-US"/>
              </w:rPr>
              <w:t>ZIP Code</w:t>
            </w:r>
          </w:p>
          <w:p w14:paraId="1A2B3E3C" w14:textId="77777777" w:rsidR="00B72DB3" w:rsidRPr="00E31B39" w:rsidRDefault="00FB3670" w:rsidP="00FB3670">
            <w:r w:rsidRPr="00E31B39">
              <w:t>PLZ</w:t>
            </w:r>
          </w:p>
        </w:tc>
        <w:tc>
          <w:tcPr>
            <w:tcW w:w="2835" w:type="dxa"/>
            <w:shd w:val="clear" w:color="auto" w:fill="auto"/>
          </w:tcPr>
          <w:p w14:paraId="07FF5360" w14:textId="77777777" w:rsidR="00B72DB3" w:rsidRPr="00E31B39" w:rsidRDefault="0044312F" w:rsidP="00B6741B">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A21B4F" w:rsidRPr="00E31B39" w14:paraId="16998ABA" w14:textId="77777777" w:rsidTr="006D6708">
        <w:tc>
          <w:tcPr>
            <w:tcW w:w="1417" w:type="dxa"/>
            <w:tcBorders>
              <w:bottom w:val="single" w:sz="4" w:space="0" w:color="auto"/>
            </w:tcBorders>
            <w:shd w:val="clear" w:color="auto" w:fill="auto"/>
          </w:tcPr>
          <w:p w14:paraId="2D64BDD6" w14:textId="77777777" w:rsidR="00FB3670" w:rsidRPr="00E31B39" w:rsidRDefault="00FB3670" w:rsidP="00FB3670">
            <w:pPr>
              <w:rPr>
                <w:lang w:val="en-US"/>
              </w:rPr>
            </w:pPr>
            <w:r w:rsidRPr="00E31B39">
              <w:rPr>
                <w:lang w:val="en-US"/>
              </w:rPr>
              <w:t>City</w:t>
            </w:r>
          </w:p>
          <w:p w14:paraId="0CD37C02" w14:textId="77777777" w:rsidR="00A21B4F" w:rsidRPr="00E31B39" w:rsidRDefault="00FB3670" w:rsidP="00FB3670">
            <w:r w:rsidRPr="00E31B39">
              <w:t>Ort</w:t>
            </w:r>
          </w:p>
        </w:tc>
        <w:tc>
          <w:tcPr>
            <w:tcW w:w="2835" w:type="dxa"/>
            <w:tcBorders>
              <w:bottom w:val="single" w:sz="4" w:space="0" w:color="auto"/>
            </w:tcBorders>
            <w:shd w:val="clear" w:color="auto" w:fill="auto"/>
          </w:tcPr>
          <w:p w14:paraId="28491439" w14:textId="77777777" w:rsidR="00A21B4F" w:rsidRPr="00E31B39" w:rsidRDefault="0044312F" w:rsidP="00B6741B">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A21B4F" w:rsidRPr="00E31B39" w14:paraId="10086823" w14:textId="77777777" w:rsidTr="006D6708">
        <w:tc>
          <w:tcPr>
            <w:tcW w:w="1417" w:type="dxa"/>
            <w:tcBorders>
              <w:top w:val="single" w:sz="4" w:space="0" w:color="auto"/>
              <w:bottom w:val="single" w:sz="4" w:space="0" w:color="auto"/>
            </w:tcBorders>
            <w:shd w:val="clear" w:color="auto" w:fill="auto"/>
          </w:tcPr>
          <w:p w14:paraId="1B6BC801" w14:textId="77777777" w:rsidR="00FB3670" w:rsidRPr="00E31B39" w:rsidRDefault="00FB3670" w:rsidP="00FB3670">
            <w:pPr>
              <w:rPr>
                <w:lang w:val="en-US"/>
              </w:rPr>
            </w:pPr>
            <w:r w:rsidRPr="00E31B39">
              <w:rPr>
                <w:lang w:val="en-US"/>
              </w:rPr>
              <w:t>Country</w:t>
            </w:r>
          </w:p>
          <w:p w14:paraId="10E49E51" w14:textId="77777777" w:rsidR="00FB3670" w:rsidRPr="00E31B39" w:rsidRDefault="00FB3670" w:rsidP="00FB3670">
            <w:r w:rsidRPr="00E31B39">
              <w:t>Land</w:t>
            </w:r>
          </w:p>
        </w:tc>
        <w:tc>
          <w:tcPr>
            <w:tcW w:w="2835" w:type="dxa"/>
            <w:tcBorders>
              <w:top w:val="single" w:sz="4" w:space="0" w:color="auto"/>
              <w:bottom w:val="single" w:sz="4" w:space="0" w:color="auto"/>
            </w:tcBorders>
            <w:shd w:val="clear" w:color="auto" w:fill="auto"/>
          </w:tcPr>
          <w:p w14:paraId="2D9A35A3" w14:textId="77777777" w:rsidR="00A21B4F" w:rsidRPr="00E31B39" w:rsidRDefault="0044312F" w:rsidP="00B6741B">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7722A0EF" w14:textId="77777777" w:rsidTr="006D6708">
        <w:tc>
          <w:tcPr>
            <w:tcW w:w="1417" w:type="dxa"/>
            <w:tcBorders>
              <w:top w:val="single" w:sz="4" w:space="0" w:color="auto"/>
              <w:bottom w:val="single" w:sz="4" w:space="0" w:color="auto"/>
            </w:tcBorders>
            <w:shd w:val="clear" w:color="auto" w:fill="auto"/>
          </w:tcPr>
          <w:p w14:paraId="2D8FC9DA" w14:textId="77777777" w:rsidR="00707885" w:rsidRPr="00E31B39" w:rsidRDefault="00707885" w:rsidP="00707885">
            <w:pPr>
              <w:rPr>
                <w:lang w:val="en-US"/>
              </w:rPr>
            </w:pPr>
            <w:r w:rsidRPr="00E31B39">
              <w:rPr>
                <w:lang w:val="en-US"/>
              </w:rPr>
              <w:br w:type="column"/>
              <w:t>Website</w:t>
            </w:r>
          </w:p>
          <w:p w14:paraId="003F8073" w14:textId="77777777" w:rsidR="00707885" w:rsidRPr="00E31B39" w:rsidRDefault="00707885" w:rsidP="00707885">
            <w:r w:rsidRPr="00E31B39">
              <w:t>Homepage</w:t>
            </w:r>
          </w:p>
        </w:tc>
        <w:tc>
          <w:tcPr>
            <w:tcW w:w="2835" w:type="dxa"/>
            <w:tcBorders>
              <w:top w:val="single" w:sz="4" w:space="0" w:color="auto"/>
              <w:bottom w:val="single" w:sz="4" w:space="0" w:color="auto"/>
            </w:tcBorders>
            <w:shd w:val="clear" w:color="auto" w:fill="auto"/>
          </w:tcPr>
          <w:p w14:paraId="1F2F5D7F" w14:textId="77777777" w:rsidR="00707885" w:rsidRPr="00E31B39" w:rsidRDefault="00707885" w:rsidP="00707885">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bl>
    <w:p w14:paraId="0684EA36" w14:textId="77777777" w:rsidR="00D2359D" w:rsidRPr="00E31B39" w:rsidRDefault="00D2359D">
      <w:pPr>
        <w:rPr>
          <w:lang w:val="en-US"/>
        </w:rPr>
      </w:pPr>
    </w:p>
    <w:p w14:paraId="3419D6FC" w14:textId="77777777" w:rsidR="00707885" w:rsidRPr="00E31B39" w:rsidRDefault="00707885">
      <w:pPr>
        <w:rPr>
          <w:lang w:val="en-US"/>
        </w:rPr>
      </w:pPr>
    </w:p>
    <w:tbl>
      <w:tblPr>
        <w:tblW w:w="4962" w:type="dxa"/>
        <w:tblBorders>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2665"/>
        <w:gridCol w:w="2297"/>
      </w:tblGrid>
      <w:tr w:rsidR="00BA6867" w:rsidRPr="00E31B39" w14:paraId="64D873FF" w14:textId="77777777" w:rsidTr="00017D52">
        <w:trPr>
          <w:trHeight w:val="209"/>
        </w:trPr>
        <w:tc>
          <w:tcPr>
            <w:tcW w:w="2665" w:type="dxa"/>
            <w:tcBorders>
              <w:top w:val="single" w:sz="4" w:space="0" w:color="auto"/>
            </w:tcBorders>
            <w:shd w:val="clear" w:color="auto" w:fill="auto"/>
          </w:tcPr>
          <w:p w14:paraId="5E595251" w14:textId="77777777" w:rsidR="00BA6867" w:rsidRPr="00E31B39" w:rsidRDefault="00707885" w:rsidP="00BA6867">
            <w:pPr>
              <w:rPr>
                <w:lang w:val="en-US"/>
              </w:rPr>
            </w:pPr>
            <w:r w:rsidRPr="00E31B39">
              <w:rPr>
                <w:lang w:val="en-US"/>
              </w:rPr>
              <w:br w:type="column"/>
            </w:r>
            <w:r w:rsidR="00D2359D" w:rsidRPr="00E31B39">
              <w:rPr>
                <w:lang w:val="en-US"/>
              </w:rPr>
              <w:br w:type="column"/>
            </w:r>
            <w:r w:rsidRPr="00E31B39">
              <w:rPr>
                <w:lang w:val="en-US"/>
              </w:rPr>
              <w:t>Contact Person</w:t>
            </w:r>
            <w:r w:rsidR="00017D52" w:rsidRPr="00E31B39">
              <w:rPr>
                <w:lang w:val="en-US"/>
              </w:rPr>
              <w:t xml:space="preserve"> for SSM</w:t>
            </w:r>
          </w:p>
          <w:p w14:paraId="23B7E64A" w14:textId="77777777" w:rsidR="00707885" w:rsidRPr="00E31B39" w:rsidRDefault="00707885" w:rsidP="00707885">
            <w:r w:rsidRPr="00E31B39">
              <w:t>Ansprechpartner</w:t>
            </w:r>
            <w:r w:rsidR="00017D52" w:rsidRPr="00E31B39">
              <w:t xml:space="preserve"> für SSM</w:t>
            </w:r>
          </w:p>
        </w:tc>
        <w:tc>
          <w:tcPr>
            <w:tcW w:w="2297" w:type="dxa"/>
            <w:tcBorders>
              <w:top w:val="single" w:sz="4" w:space="0" w:color="auto"/>
            </w:tcBorders>
            <w:shd w:val="clear" w:color="auto" w:fill="auto"/>
          </w:tcPr>
          <w:p w14:paraId="610A57D5" w14:textId="77777777" w:rsidR="00BA6867" w:rsidRPr="00E31B39" w:rsidRDefault="0044312F" w:rsidP="00BA6867">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3C8F7DD5" w14:textId="77777777" w:rsidTr="00017D52">
        <w:tc>
          <w:tcPr>
            <w:tcW w:w="2665" w:type="dxa"/>
            <w:shd w:val="clear" w:color="auto" w:fill="auto"/>
          </w:tcPr>
          <w:p w14:paraId="5EE6F3DF" w14:textId="77777777" w:rsidR="00707885" w:rsidRPr="00532FF9" w:rsidRDefault="00707885" w:rsidP="00707885">
            <w:r w:rsidRPr="00532FF9">
              <w:t>e-mail for POs</w:t>
            </w:r>
          </w:p>
          <w:p w14:paraId="5D26A3FA" w14:textId="77777777" w:rsidR="00707885" w:rsidRPr="00E31B39" w:rsidRDefault="00707885" w:rsidP="00707885">
            <w:proofErr w:type="gramStart"/>
            <w:r w:rsidRPr="00E31B39">
              <w:t>E-Mail Auftragsabwicklung</w:t>
            </w:r>
            <w:proofErr w:type="gramEnd"/>
          </w:p>
        </w:tc>
        <w:tc>
          <w:tcPr>
            <w:tcW w:w="2297" w:type="dxa"/>
            <w:shd w:val="clear" w:color="auto" w:fill="auto"/>
          </w:tcPr>
          <w:p w14:paraId="2E6D923A" w14:textId="77777777" w:rsidR="00707885" w:rsidRPr="00E31B39" w:rsidRDefault="00707885" w:rsidP="00707885">
            <w:pPr>
              <w:rPr>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46938245" w14:textId="77777777" w:rsidTr="00017D52">
        <w:tc>
          <w:tcPr>
            <w:tcW w:w="2665" w:type="dxa"/>
            <w:shd w:val="clear" w:color="auto" w:fill="auto"/>
          </w:tcPr>
          <w:p w14:paraId="67DB2826" w14:textId="77777777" w:rsidR="00707885" w:rsidRPr="00E31B39" w:rsidRDefault="00707885" w:rsidP="00707885">
            <w:pPr>
              <w:rPr>
                <w:lang w:val="en-US"/>
              </w:rPr>
            </w:pPr>
            <w:r w:rsidRPr="00E31B39">
              <w:rPr>
                <w:lang w:val="en-US"/>
              </w:rPr>
              <w:t>Contact Person Accounting</w:t>
            </w:r>
          </w:p>
          <w:p w14:paraId="5DA0167D" w14:textId="77777777" w:rsidR="00707885" w:rsidRPr="00E31B39" w:rsidRDefault="00707885" w:rsidP="00707885">
            <w:r w:rsidRPr="00E31B39">
              <w:t>Ansprechpartner Buchhaltung</w:t>
            </w:r>
          </w:p>
        </w:tc>
        <w:tc>
          <w:tcPr>
            <w:tcW w:w="2297" w:type="dxa"/>
            <w:shd w:val="clear" w:color="auto" w:fill="auto"/>
          </w:tcPr>
          <w:p w14:paraId="618BADB2" w14:textId="77777777" w:rsidR="00707885" w:rsidRPr="00E31B39" w:rsidRDefault="00017D52" w:rsidP="00707885">
            <w:pPr>
              <w:rPr>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BA6867" w:rsidRPr="00E31B39" w14:paraId="5638893A" w14:textId="77777777" w:rsidTr="00017D52">
        <w:tc>
          <w:tcPr>
            <w:tcW w:w="2665" w:type="dxa"/>
            <w:shd w:val="clear" w:color="auto" w:fill="auto"/>
          </w:tcPr>
          <w:p w14:paraId="23F96D88" w14:textId="77777777" w:rsidR="00BA6867" w:rsidRPr="00532FF9" w:rsidRDefault="00BA6867" w:rsidP="00BA6867">
            <w:r w:rsidRPr="00532FF9">
              <w:t>e-mail</w:t>
            </w:r>
            <w:r w:rsidR="00A31261" w:rsidRPr="00532FF9">
              <w:t xml:space="preserve"> </w:t>
            </w:r>
            <w:bookmarkStart w:id="1" w:name="OLE_LINK1"/>
            <w:r w:rsidR="000D4725" w:rsidRPr="00532FF9">
              <w:t>A</w:t>
            </w:r>
            <w:r w:rsidR="00A31261" w:rsidRPr="00532FF9">
              <w:t>ccounting</w:t>
            </w:r>
            <w:bookmarkEnd w:id="1"/>
          </w:p>
          <w:p w14:paraId="32EBB36E" w14:textId="77777777" w:rsidR="00BE7942" w:rsidRPr="00532FF9" w:rsidRDefault="00BE7942" w:rsidP="00FB3670">
            <w:proofErr w:type="gramStart"/>
            <w:r w:rsidRPr="00E31B39">
              <w:t>E-Mail</w:t>
            </w:r>
            <w:r w:rsidR="00A31261" w:rsidRPr="00532FF9">
              <w:t xml:space="preserve"> </w:t>
            </w:r>
            <w:r w:rsidR="00A31261" w:rsidRPr="00E31B39">
              <w:t>Buchhaltung</w:t>
            </w:r>
            <w:proofErr w:type="gramEnd"/>
          </w:p>
        </w:tc>
        <w:tc>
          <w:tcPr>
            <w:tcW w:w="2297" w:type="dxa"/>
            <w:shd w:val="clear" w:color="auto" w:fill="auto"/>
          </w:tcPr>
          <w:p w14:paraId="174F3F35" w14:textId="77777777" w:rsidR="00BA6867" w:rsidRPr="00E31B39" w:rsidRDefault="0044312F" w:rsidP="00BA6867">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BA6867" w:rsidRPr="00E31B39" w14:paraId="24882EBF" w14:textId="77777777" w:rsidTr="00017D52">
        <w:trPr>
          <w:trHeight w:val="70"/>
        </w:trPr>
        <w:tc>
          <w:tcPr>
            <w:tcW w:w="2665" w:type="dxa"/>
            <w:tcBorders>
              <w:bottom w:val="single" w:sz="4" w:space="0" w:color="auto"/>
            </w:tcBorders>
            <w:shd w:val="clear" w:color="auto" w:fill="auto"/>
          </w:tcPr>
          <w:p w14:paraId="51F56005" w14:textId="77777777" w:rsidR="00BA6867" w:rsidRPr="00E31B39" w:rsidRDefault="00BA6867" w:rsidP="00BA6867">
            <w:pPr>
              <w:rPr>
                <w:lang w:val="en-US"/>
              </w:rPr>
            </w:pPr>
            <w:r w:rsidRPr="00E31B39">
              <w:rPr>
                <w:lang w:val="en-US"/>
              </w:rPr>
              <w:t>Phone</w:t>
            </w:r>
          </w:p>
          <w:p w14:paraId="4D717383" w14:textId="77777777" w:rsidR="00BE7942" w:rsidRPr="00E31B39" w:rsidRDefault="00BE7942" w:rsidP="00BA6867">
            <w:r w:rsidRPr="00E31B39">
              <w:t>Telefon</w:t>
            </w:r>
          </w:p>
        </w:tc>
        <w:tc>
          <w:tcPr>
            <w:tcW w:w="2297" w:type="dxa"/>
            <w:tcBorders>
              <w:bottom w:val="single" w:sz="4" w:space="0" w:color="auto"/>
            </w:tcBorders>
            <w:shd w:val="clear" w:color="auto" w:fill="auto"/>
          </w:tcPr>
          <w:p w14:paraId="14693E50" w14:textId="77777777" w:rsidR="00BA6867" w:rsidRPr="00E31B39" w:rsidRDefault="0044312F" w:rsidP="00BA6867">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BA6867" w:rsidRPr="00E31B39" w14:paraId="1662DCFD" w14:textId="77777777" w:rsidTr="00017D52">
        <w:trPr>
          <w:trHeight w:val="70"/>
        </w:trPr>
        <w:tc>
          <w:tcPr>
            <w:tcW w:w="2665" w:type="dxa"/>
            <w:tcBorders>
              <w:top w:val="single" w:sz="4" w:space="0" w:color="auto"/>
              <w:bottom w:val="single" w:sz="4" w:space="0" w:color="auto"/>
            </w:tcBorders>
            <w:shd w:val="clear" w:color="auto" w:fill="auto"/>
          </w:tcPr>
          <w:p w14:paraId="17762B42" w14:textId="77777777" w:rsidR="00BA6867" w:rsidRPr="00E31B39" w:rsidRDefault="00BA6867" w:rsidP="00BA6867">
            <w:pPr>
              <w:rPr>
                <w:lang w:val="en-US"/>
              </w:rPr>
            </w:pPr>
            <w:r w:rsidRPr="00E31B39">
              <w:rPr>
                <w:lang w:val="en-US"/>
              </w:rPr>
              <w:t>Fax</w:t>
            </w:r>
          </w:p>
          <w:p w14:paraId="2B663C99" w14:textId="77777777" w:rsidR="00BE7942" w:rsidRPr="00E31B39" w:rsidRDefault="00BE7942" w:rsidP="00BA6867">
            <w:r w:rsidRPr="00E31B39">
              <w:t>Fax</w:t>
            </w:r>
          </w:p>
        </w:tc>
        <w:tc>
          <w:tcPr>
            <w:tcW w:w="2297" w:type="dxa"/>
            <w:tcBorders>
              <w:top w:val="single" w:sz="4" w:space="0" w:color="auto"/>
              <w:bottom w:val="single" w:sz="4" w:space="0" w:color="auto"/>
            </w:tcBorders>
            <w:shd w:val="clear" w:color="auto" w:fill="auto"/>
          </w:tcPr>
          <w:p w14:paraId="0C2F8736" w14:textId="77777777" w:rsidR="00BA6867" w:rsidRPr="00E31B39" w:rsidRDefault="0044312F" w:rsidP="00BA6867">
            <w:pPr>
              <w:rPr>
                <w:i/>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bl>
    <w:p w14:paraId="69C49C7E" w14:textId="77777777" w:rsidR="00D2359D" w:rsidRPr="00E31B39" w:rsidRDefault="00D2359D" w:rsidP="00B6741B">
      <w:pPr>
        <w:rPr>
          <w:lang w:val="en-US"/>
        </w:rPr>
      </w:pPr>
    </w:p>
    <w:p w14:paraId="36B46BA9" w14:textId="77777777" w:rsidR="00FB3670" w:rsidRPr="00E31B39" w:rsidRDefault="00FB3670" w:rsidP="00B6741B">
      <w:pPr>
        <w:rPr>
          <w:lang w:val="en-US"/>
        </w:rPr>
      </w:pPr>
    </w:p>
    <w:p w14:paraId="4292FCB9" w14:textId="77777777" w:rsidR="00FB3670" w:rsidRPr="00E31B39" w:rsidRDefault="00FB3670" w:rsidP="00B6741B">
      <w:pPr>
        <w:rPr>
          <w:lang w:val="en-US"/>
        </w:rPr>
        <w:sectPr w:rsidR="00FB3670" w:rsidRPr="00E31B39" w:rsidSect="00A31261">
          <w:type w:val="continuous"/>
          <w:pgSz w:w="11906" w:h="16838" w:code="9"/>
          <w:pgMar w:top="2268" w:right="1021" w:bottom="1418" w:left="1418" w:header="680" w:footer="397" w:gutter="0"/>
          <w:cols w:num="2" w:space="567" w:equalWidth="0">
            <w:col w:w="3969" w:space="567"/>
            <w:col w:w="4931"/>
          </w:cols>
          <w:titlePg/>
          <w:docGrid w:linePitch="360"/>
        </w:sectPr>
      </w:pPr>
    </w:p>
    <w:p w14:paraId="1BF6263E" w14:textId="77777777" w:rsidR="00FB3670" w:rsidRPr="00E31B39" w:rsidRDefault="00FB3670" w:rsidP="00FB3670">
      <w:pPr>
        <w:spacing w:before="160" w:after="120"/>
        <w:rPr>
          <w:rStyle w:val="Fett"/>
          <w:lang w:val="de-CH"/>
        </w:rPr>
      </w:pPr>
      <w:r w:rsidRPr="00E31B39">
        <w:rPr>
          <w:rStyle w:val="Fett"/>
        </w:rPr>
        <w:t xml:space="preserve">Accounting </w:t>
      </w:r>
      <w:r w:rsidR="006D6708" w:rsidRPr="00E31B39">
        <w:rPr>
          <w:rStyle w:val="Fett"/>
        </w:rPr>
        <w:t>Data</w:t>
      </w:r>
      <w:r w:rsidRPr="00E31B39">
        <w:rPr>
          <w:rStyle w:val="Fett"/>
        </w:rPr>
        <w:t xml:space="preserve"> / </w:t>
      </w:r>
      <w:r w:rsidRPr="00E31B39">
        <w:rPr>
          <w:rStyle w:val="Fett"/>
          <w:lang w:val="de-CH"/>
        </w:rPr>
        <w:t>Bankverbindung</w:t>
      </w: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2410"/>
        <w:gridCol w:w="7088"/>
      </w:tblGrid>
      <w:tr w:rsidR="00FB3670" w:rsidRPr="00E31B39" w14:paraId="7E923EEA" w14:textId="77777777" w:rsidTr="002F3087">
        <w:tc>
          <w:tcPr>
            <w:tcW w:w="2410" w:type="dxa"/>
            <w:shd w:val="clear" w:color="auto" w:fill="auto"/>
          </w:tcPr>
          <w:p w14:paraId="4D25D49E" w14:textId="77777777" w:rsidR="00FB3670" w:rsidRPr="00E31B39" w:rsidRDefault="00FB3670" w:rsidP="001369AF">
            <w:pPr>
              <w:rPr>
                <w:lang w:val="en-US"/>
              </w:rPr>
            </w:pPr>
            <w:r w:rsidRPr="00E31B39">
              <w:rPr>
                <w:lang w:val="en-US"/>
              </w:rPr>
              <w:t>Name of Bank</w:t>
            </w:r>
          </w:p>
          <w:p w14:paraId="3F5A7ECD" w14:textId="77777777" w:rsidR="00FB3670" w:rsidRPr="00E31B39" w:rsidRDefault="00E31B39" w:rsidP="00E31B39">
            <w:r w:rsidRPr="00E31B39">
              <w:t>Name der Bank</w:t>
            </w:r>
          </w:p>
        </w:tc>
        <w:tc>
          <w:tcPr>
            <w:tcW w:w="7088" w:type="dxa"/>
            <w:shd w:val="clear" w:color="auto" w:fill="auto"/>
          </w:tcPr>
          <w:p w14:paraId="0DBF4A4E" w14:textId="77777777" w:rsidR="00FB3670" w:rsidRPr="00E31B39" w:rsidRDefault="00FB3670" w:rsidP="001369AF">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FB3670" w:rsidRPr="00E31B39" w14:paraId="6C956B57" w14:textId="77777777" w:rsidTr="002F3087">
        <w:trPr>
          <w:trHeight w:val="379"/>
        </w:trPr>
        <w:tc>
          <w:tcPr>
            <w:tcW w:w="2410" w:type="dxa"/>
            <w:shd w:val="clear" w:color="auto" w:fill="auto"/>
          </w:tcPr>
          <w:p w14:paraId="4B849A22" w14:textId="77777777" w:rsidR="00FB3670" w:rsidRPr="00E31B39" w:rsidRDefault="00FB3670" w:rsidP="001369AF">
            <w:pPr>
              <w:rPr>
                <w:lang w:val="en-US"/>
              </w:rPr>
            </w:pPr>
            <w:r w:rsidRPr="00E31B39">
              <w:rPr>
                <w:lang w:val="en-US"/>
              </w:rPr>
              <w:t>Address</w:t>
            </w:r>
          </w:p>
          <w:p w14:paraId="3919DF65" w14:textId="77777777" w:rsidR="00FB3670" w:rsidRPr="00E31B39" w:rsidRDefault="00FB3670" w:rsidP="001369AF">
            <w:r w:rsidRPr="00E31B39">
              <w:t>Adresse</w:t>
            </w:r>
          </w:p>
        </w:tc>
        <w:tc>
          <w:tcPr>
            <w:tcW w:w="7088" w:type="dxa"/>
            <w:shd w:val="clear" w:color="auto" w:fill="auto"/>
          </w:tcPr>
          <w:p w14:paraId="309C05C0" w14:textId="77777777" w:rsidR="00FB3670" w:rsidRPr="00E31B39" w:rsidRDefault="00FB3670" w:rsidP="001369AF">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FB3670" w:rsidRPr="00E31B39" w14:paraId="1D071726" w14:textId="77777777" w:rsidTr="002F3087">
        <w:tc>
          <w:tcPr>
            <w:tcW w:w="2410" w:type="dxa"/>
            <w:shd w:val="clear" w:color="auto" w:fill="auto"/>
          </w:tcPr>
          <w:p w14:paraId="3B43EB95" w14:textId="77777777" w:rsidR="00FB3670" w:rsidRPr="00E31B39" w:rsidRDefault="00FB3670" w:rsidP="001369AF">
            <w:pPr>
              <w:rPr>
                <w:lang w:val="en-US"/>
              </w:rPr>
            </w:pPr>
            <w:r w:rsidRPr="00E31B39">
              <w:rPr>
                <w:lang w:val="en-US"/>
              </w:rPr>
              <w:t>Account no. / IBAN</w:t>
            </w:r>
          </w:p>
          <w:p w14:paraId="37B17A16" w14:textId="77777777" w:rsidR="00FB3670" w:rsidRPr="00532FF9" w:rsidRDefault="00FB3670" w:rsidP="001369AF">
            <w:pPr>
              <w:rPr>
                <w:lang w:val="en-US"/>
              </w:rPr>
            </w:pPr>
            <w:r w:rsidRPr="00532FF9">
              <w:rPr>
                <w:lang w:val="en-US"/>
              </w:rPr>
              <w:t>Konto-Nr. / IBAN</w:t>
            </w:r>
          </w:p>
        </w:tc>
        <w:tc>
          <w:tcPr>
            <w:tcW w:w="7088" w:type="dxa"/>
            <w:shd w:val="clear" w:color="auto" w:fill="auto"/>
          </w:tcPr>
          <w:p w14:paraId="2EA5785B" w14:textId="77777777" w:rsidR="00FB3670" w:rsidRPr="00E31B39" w:rsidRDefault="00FB3670" w:rsidP="001369AF">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FB3670" w:rsidRPr="00E31B39" w14:paraId="131E258B" w14:textId="77777777" w:rsidTr="002F3087">
        <w:tc>
          <w:tcPr>
            <w:tcW w:w="2410" w:type="dxa"/>
            <w:tcBorders>
              <w:bottom w:val="single" w:sz="4" w:space="0" w:color="auto"/>
            </w:tcBorders>
            <w:shd w:val="clear" w:color="auto" w:fill="auto"/>
          </w:tcPr>
          <w:p w14:paraId="340FC959" w14:textId="77777777" w:rsidR="00FB3670" w:rsidRPr="00E31B39" w:rsidRDefault="00FB3670" w:rsidP="001369AF">
            <w:pPr>
              <w:rPr>
                <w:lang w:val="en-US"/>
              </w:rPr>
            </w:pPr>
            <w:r w:rsidRPr="00E31B39">
              <w:rPr>
                <w:lang w:val="en-US"/>
              </w:rPr>
              <w:t>SWIFT / B</w:t>
            </w:r>
            <w:r w:rsidR="0036654C" w:rsidRPr="00E31B39">
              <w:rPr>
                <w:lang w:val="en-US"/>
              </w:rPr>
              <w:t>I</w:t>
            </w:r>
            <w:r w:rsidRPr="00E31B39">
              <w:rPr>
                <w:lang w:val="en-US"/>
              </w:rPr>
              <w:t>C</w:t>
            </w:r>
          </w:p>
          <w:p w14:paraId="5CAC2C2E" w14:textId="77777777" w:rsidR="00FB3670" w:rsidRPr="00E31B39" w:rsidRDefault="00FB3670" w:rsidP="001369AF">
            <w:r w:rsidRPr="00E31B39">
              <w:t>SWIFT / BL</w:t>
            </w:r>
            <w:r w:rsidR="0036654C" w:rsidRPr="00E31B39">
              <w:t>Z</w:t>
            </w:r>
          </w:p>
        </w:tc>
        <w:tc>
          <w:tcPr>
            <w:tcW w:w="7088" w:type="dxa"/>
            <w:tcBorders>
              <w:bottom w:val="single" w:sz="4" w:space="0" w:color="auto"/>
            </w:tcBorders>
            <w:shd w:val="clear" w:color="auto" w:fill="auto"/>
          </w:tcPr>
          <w:p w14:paraId="5427BA2D" w14:textId="77777777" w:rsidR="00FB3670" w:rsidRPr="00E31B39" w:rsidRDefault="00FB3670" w:rsidP="001369AF">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FB3670" w:rsidRPr="00E31B39" w14:paraId="21F9E702" w14:textId="77777777" w:rsidTr="002F3087">
        <w:tc>
          <w:tcPr>
            <w:tcW w:w="2410" w:type="dxa"/>
            <w:tcBorders>
              <w:top w:val="single" w:sz="4" w:space="0" w:color="auto"/>
              <w:bottom w:val="single" w:sz="4" w:space="0" w:color="auto"/>
              <w:right w:val="nil"/>
            </w:tcBorders>
            <w:shd w:val="clear" w:color="auto" w:fill="auto"/>
          </w:tcPr>
          <w:p w14:paraId="06930D22" w14:textId="77777777" w:rsidR="00FB3670" w:rsidRPr="00E31B39" w:rsidRDefault="00FB3670" w:rsidP="001369AF">
            <w:pPr>
              <w:rPr>
                <w:lang w:val="en-US"/>
              </w:rPr>
            </w:pPr>
            <w:r w:rsidRPr="00E31B39">
              <w:rPr>
                <w:lang w:val="en-US"/>
              </w:rPr>
              <w:t>VAT no.</w:t>
            </w:r>
          </w:p>
          <w:p w14:paraId="526B7757" w14:textId="77777777" w:rsidR="00FB3670" w:rsidRPr="00E31B39" w:rsidRDefault="00FB3670" w:rsidP="001369AF">
            <w:r w:rsidRPr="00E31B39">
              <w:t>MWSt. Nr.</w:t>
            </w:r>
          </w:p>
        </w:tc>
        <w:tc>
          <w:tcPr>
            <w:tcW w:w="7088" w:type="dxa"/>
            <w:tcBorders>
              <w:top w:val="single" w:sz="4" w:space="0" w:color="auto"/>
              <w:left w:val="nil"/>
              <w:bottom w:val="single" w:sz="4" w:space="0" w:color="auto"/>
            </w:tcBorders>
            <w:shd w:val="clear" w:color="auto" w:fill="auto"/>
          </w:tcPr>
          <w:p w14:paraId="7FCE21F6" w14:textId="77777777" w:rsidR="00FB3670" w:rsidRPr="00E31B39" w:rsidRDefault="00FB3670" w:rsidP="001369AF">
            <w:pPr>
              <w:rPr>
                <w:color w:val="2B62B1"/>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bl>
    <w:p w14:paraId="0B200F52" w14:textId="77777777" w:rsidR="00FB3670" w:rsidRPr="00E31B39" w:rsidRDefault="00FB3670" w:rsidP="00FB3670">
      <w:pPr>
        <w:rPr>
          <w:lang w:val="en-US"/>
        </w:rPr>
      </w:pPr>
    </w:p>
    <w:p w14:paraId="67F87D3A" w14:textId="77777777" w:rsidR="00FB3670" w:rsidRPr="00E31B39" w:rsidRDefault="00FB3670" w:rsidP="00FB3670">
      <w:pPr>
        <w:rPr>
          <w:lang w:val="en-US"/>
        </w:rPr>
      </w:pPr>
    </w:p>
    <w:p w14:paraId="42E8FC00" w14:textId="77777777" w:rsidR="00FB3670" w:rsidRPr="00E31B39" w:rsidRDefault="00FB3670" w:rsidP="00FB3670">
      <w:pPr>
        <w:spacing w:before="160" w:after="120"/>
        <w:rPr>
          <w:rStyle w:val="Fett"/>
        </w:rPr>
      </w:pPr>
      <w:r w:rsidRPr="00E31B39">
        <w:rPr>
          <w:rStyle w:val="Fett"/>
        </w:rPr>
        <w:t xml:space="preserve">Delivery and Payment Terms / </w:t>
      </w:r>
      <w:r w:rsidRPr="00E31B39">
        <w:rPr>
          <w:rStyle w:val="Fett"/>
          <w:lang w:val="de-CH"/>
        </w:rPr>
        <w:t>Liefer- und Zahlungskonditionen</w:t>
      </w: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2410"/>
        <w:gridCol w:w="2126"/>
        <w:gridCol w:w="993"/>
        <w:gridCol w:w="2126"/>
        <w:gridCol w:w="1843"/>
      </w:tblGrid>
      <w:tr w:rsidR="006A1E9D" w:rsidRPr="00532FF9" w14:paraId="4EDA8AE2" w14:textId="77777777" w:rsidTr="006A1E9D">
        <w:tc>
          <w:tcPr>
            <w:tcW w:w="2410" w:type="dxa"/>
            <w:shd w:val="clear" w:color="auto" w:fill="auto"/>
          </w:tcPr>
          <w:p w14:paraId="7F187558" w14:textId="77777777" w:rsidR="006A1E9D" w:rsidRPr="00E31B39" w:rsidRDefault="006A1E9D" w:rsidP="001369AF">
            <w:pPr>
              <w:rPr>
                <w:lang w:val="en-US"/>
              </w:rPr>
            </w:pPr>
            <w:r w:rsidRPr="00E31B39">
              <w:rPr>
                <w:lang w:val="en-US"/>
              </w:rPr>
              <w:t>Delivery terms</w:t>
            </w:r>
          </w:p>
          <w:p w14:paraId="685AC001" w14:textId="77777777" w:rsidR="006A1E9D" w:rsidRPr="00E31B39" w:rsidRDefault="006A1E9D" w:rsidP="001369AF">
            <w:r w:rsidRPr="00E31B39">
              <w:t>Lieferbedingungen</w:t>
            </w:r>
          </w:p>
        </w:tc>
        <w:tc>
          <w:tcPr>
            <w:tcW w:w="2126" w:type="dxa"/>
            <w:shd w:val="clear" w:color="auto" w:fill="auto"/>
          </w:tcPr>
          <w:p w14:paraId="7C84DD1F" w14:textId="77777777" w:rsidR="006A1E9D" w:rsidRPr="00E31B39" w:rsidRDefault="006A1E9D" w:rsidP="006A1E9D">
            <w:pPr>
              <w:tabs>
                <w:tab w:val="left" w:pos="2126"/>
              </w:tabs>
              <w:rPr>
                <w:lang w:val="en-US"/>
              </w:rPr>
            </w:pPr>
            <w:r w:rsidRPr="00E31B39">
              <w:rPr>
                <w:color w:val="2B62B1"/>
                <w:lang w:val="en-US"/>
              </w:rPr>
              <w:fldChar w:fldCharType="begin">
                <w:ffData>
                  <w:name w:val=""/>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fldChar w:fldCharType="end"/>
            </w:r>
            <w:r w:rsidRPr="00E31B39">
              <w:rPr>
                <w:lang w:val="en-US"/>
              </w:rPr>
              <w:tab/>
            </w:r>
          </w:p>
        </w:tc>
        <w:tc>
          <w:tcPr>
            <w:tcW w:w="4962" w:type="dxa"/>
            <w:gridSpan w:val="3"/>
            <w:shd w:val="clear" w:color="auto" w:fill="auto"/>
          </w:tcPr>
          <w:p w14:paraId="1023EAA5" w14:textId="77777777" w:rsidR="006A1E9D" w:rsidRPr="00532FF9" w:rsidRDefault="006A1E9D" w:rsidP="006A1E9D">
            <w:pPr>
              <w:tabs>
                <w:tab w:val="left" w:pos="2126"/>
              </w:tabs>
              <w:jc w:val="both"/>
              <w:rPr>
                <w:lang w:val="en-US"/>
              </w:rPr>
            </w:pPr>
            <w:r w:rsidRPr="00E31B39">
              <w:rPr>
                <w:lang w:val="en-US"/>
              </w:rPr>
              <w:t>according to INCOTERMS 2010</w:t>
            </w:r>
          </w:p>
          <w:p w14:paraId="4CED837F" w14:textId="77777777" w:rsidR="006A1E9D" w:rsidRPr="00532FF9" w:rsidRDefault="006A1E9D" w:rsidP="006A1E9D">
            <w:pPr>
              <w:tabs>
                <w:tab w:val="left" w:pos="2126"/>
              </w:tabs>
              <w:rPr>
                <w:lang w:val="en-US"/>
              </w:rPr>
            </w:pPr>
            <w:r w:rsidRPr="00532FF9">
              <w:rPr>
                <w:lang w:val="en-US"/>
              </w:rPr>
              <w:t>gemäss INCOTERMS 2010</w:t>
            </w:r>
          </w:p>
        </w:tc>
      </w:tr>
      <w:tr w:rsidR="00FB3670" w:rsidRPr="00E31B39" w14:paraId="23C6B9FE" w14:textId="77777777" w:rsidTr="002F3087">
        <w:trPr>
          <w:trHeight w:val="379"/>
        </w:trPr>
        <w:tc>
          <w:tcPr>
            <w:tcW w:w="2410" w:type="dxa"/>
            <w:tcBorders>
              <w:bottom w:val="single" w:sz="4" w:space="0" w:color="auto"/>
            </w:tcBorders>
            <w:shd w:val="clear" w:color="auto" w:fill="auto"/>
          </w:tcPr>
          <w:p w14:paraId="310EE196" w14:textId="77777777" w:rsidR="00FB3670" w:rsidRPr="00E31B39" w:rsidRDefault="00FB3670" w:rsidP="001369AF">
            <w:pPr>
              <w:rPr>
                <w:lang w:val="en-US"/>
              </w:rPr>
            </w:pPr>
            <w:r w:rsidRPr="00E31B39">
              <w:rPr>
                <w:lang w:val="en-US"/>
              </w:rPr>
              <w:t>Currency</w:t>
            </w:r>
          </w:p>
          <w:p w14:paraId="22F0F709" w14:textId="77777777" w:rsidR="00FB3670" w:rsidRPr="00E31B39" w:rsidRDefault="00FB3670" w:rsidP="001369AF">
            <w:r w:rsidRPr="00E31B39">
              <w:t>Währung</w:t>
            </w:r>
          </w:p>
        </w:tc>
        <w:tc>
          <w:tcPr>
            <w:tcW w:w="7088" w:type="dxa"/>
            <w:gridSpan w:val="4"/>
            <w:tcBorders>
              <w:bottom w:val="single" w:sz="4" w:space="0" w:color="auto"/>
            </w:tcBorders>
            <w:shd w:val="clear" w:color="auto" w:fill="auto"/>
          </w:tcPr>
          <w:p w14:paraId="1141C8F3" w14:textId="77777777" w:rsidR="00FB3670" w:rsidRPr="00E31B39" w:rsidRDefault="002F3087" w:rsidP="00561B7B">
            <w:pPr>
              <w:tabs>
                <w:tab w:val="left" w:pos="680"/>
              </w:tabs>
              <w:rPr>
                <w:color w:val="2B62B1"/>
                <w:lang w:val="en-US"/>
              </w:rPr>
            </w:pPr>
            <w:r w:rsidRPr="00E31B39">
              <w:rPr>
                <w:color w:val="2B62B1"/>
                <w:lang w:val="en-US"/>
              </w:rPr>
              <w:fldChar w:fldCharType="begin">
                <w:ffData>
                  <w:name w:val=""/>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r w:rsidR="00FB3670" w:rsidRPr="00E31B39">
              <w:rPr>
                <w:lang w:val="en-US"/>
              </w:rPr>
              <w:tab/>
            </w:r>
          </w:p>
        </w:tc>
      </w:tr>
      <w:tr w:rsidR="006D6708" w:rsidRPr="00E31B39" w14:paraId="40DDA6B6" w14:textId="77777777" w:rsidTr="006D6708">
        <w:tc>
          <w:tcPr>
            <w:tcW w:w="2410" w:type="dxa"/>
            <w:shd w:val="clear" w:color="auto" w:fill="auto"/>
          </w:tcPr>
          <w:p w14:paraId="19DA0318" w14:textId="77777777" w:rsidR="006D6708" w:rsidRPr="00E31B39" w:rsidRDefault="006D6708" w:rsidP="00561B7B">
            <w:pPr>
              <w:spacing w:line="240" w:lineRule="auto"/>
              <w:rPr>
                <w:lang w:val="en-US"/>
              </w:rPr>
            </w:pPr>
            <w:r w:rsidRPr="00E31B39">
              <w:rPr>
                <w:lang w:val="en-US"/>
              </w:rPr>
              <w:t>Payment terms</w:t>
            </w:r>
          </w:p>
          <w:p w14:paraId="5BB55D93" w14:textId="77777777" w:rsidR="006D6708" w:rsidRPr="00E31B39" w:rsidRDefault="006D6708" w:rsidP="00561B7B">
            <w:pPr>
              <w:spacing w:line="240" w:lineRule="auto"/>
            </w:pPr>
            <w:r w:rsidRPr="00E31B39">
              <w:t>Zahlungsbedingungen</w:t>
            </w:r>
          </w:p>
        </w:tc>
        <w:tc>
          <w:tcPr>
            <w:tcW w:w="2126" w:type="dxa"/>
            <w:shd w:val="clear" w:color="auto" w:fill="auto"/>
          </w:tcPr>
          <w:p w14:paraId="57D3B089" w14:textId="77777777" w:rsidR="006D6708" w:rsidRPr="00E31B39" w:rsidRDefault="006D6708" w:rsidP="006D6708">
            <w:pPr>
              <w:tabs>
                <w:tab w:val="left" w:pos="680"/>
              </w:tabs>
              <w:rPr>
                <w:lang w:val="en-US"/>
              </w:rPr>
            </w:pPr>
            <w:r w:rsidRPr="00E31B39">
              <w:rPr>
                <w:color w:val="2B62B1"/>
                <w:lang w:val="en-US"/>
              </w:rPr>
              <w:fldChar w:fldCharType="begin">
                <w:ffData>
                  <w:name w:val=""/>
                  <w:enabled/>
                  <w:calcOnExit w:val="0"/>
                  <w:textInput>
                    <w:type w:val="number"/>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r w:rsidRPr="00E31B39">
              <w:rPr>
                <w:lang w:val="en-US"/>
              </w:rPr>
              <w:tab/>
              <w:t xml:space="preserve">days net </w:t>
            </w:r>
          </w:p>
          <w:p w14:paraId="6F285354" w14:textId="77777777" w:rsidR="006D6708" w:rsidRPr="00E31B39" w:rsidRDefault="006D6708" w:rsidP="006D6708">
            <w:pPr>
              <w:tabs>
                <w:tab w:val="left" w:pos="680"/>
              </w:tabs>
            </w:pPr>
            <w:r w:rsidRPr="00E31B39">
              <w:rPr>
                <w:lang w:val="en-US"/>
              </w:rPr>
              <w:tab/>
            </w:r>
            <w:r w:rsidRPr="00E31B39">
              <w:t>Tage Netto</w:t>
            </w:r>
          </w:p>
        </w:tc>
        <w:tc>
          <w:tcPr>
            <w:tcW w:w="993" w:type="dxa"/>
            <w:shd w:val="clear" w:color="auto" w:fill="auto"/>
          </w:tcPr>
          <w:p w14:paraId="7911BC5E" w14:textId="77777777" w:rsidR="006D6708" w:rsidRPr="00E31B39" w:rsidRDefault="006D6708" w:rsidP="00D628F8">
            <w:pPr>
              <w:tabs>
                <w:tab w:val="left" w:pos="680"/>
              </w:tabs>
              <w:rPr>
                <w:lang w:val="en-US"/>
              </w:rPr>
            </w:pPr>
            <w:r w:rsidRPr="00E31B39">
              <w:rPr>
                <w:lang w:val="en-US"/>
              </w:rPr>
              <w:t>or</w:t>
            </w:r>
          </w:p>
          <w:p w14:paraId="38744FEB" w14:textId="77777777" w:rsidR="006D6708" w:rsidRPr="00E31B39" w:rsidRDefault="006D6708" w:rsidP="00D628F8">
            <w:pPr>
              <w:tabs>
                <w:tab w:val="left" w:pos="680"/>
              </w:tabs>
            </w:pPr>
            <w:r w:rsidRPr="00E31B39">
              <w:t>oder</w:t>
            </w:r>
          </w:p>
        </w:tc>
        <w:tc>
          <w:tcPr>
            <w:tcW w:w="2126" w:type="dxa"/>
            <w:shd w:val="clear" w:color="auto" w:fill="auto"/>
          </w:tcPr>
          <w:p w14:paraId="612AC841" w14:textId="77777777" w:rsidR="006D6708" w:rsidRPr="00E31B39" w:rsidRDefault="006D6708" w:rsidP="00561B7B">
            <w:pPr>
              <w:tabs>
                <w:tab w:val="left" w:pos="680"/>
              </w:tabs>
              <w:rPr>
                <w:lang w:val="en-US"/>
              </w:rPr>
            </w:pPr>
            <w:r w:rsidRPr="00E31B39">
              <w:rPr>
                <w:color w:val="2B62B1"/>
                <w:lang w:val="en-US"/>
              </w:rPr>
              <w:fldChar w:fldCharType="begin">
                <w:ffData>
                  <w:name w:val=""/>
                  <w:enabled/>
                  <w:calcOnExit w:val="0"/>
                  <w:textInput>
                    <w:type w:val="number"/>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r w:rsidRPr="00E31B39">
              <w:rPr>
                <w:lang w:val="en-US"/>
              </w:rPr>
              <w:tab/>
              <w:t>days net with</w:t>
            </w:r>
          </w:p>
          <w:p w14:paraId="4151564E" w14:textId="77777777" w:rsidR="006D6708" w:rsidRPr="00532FF9" w:rsidRDefault="006D6708" w:rsidP="00561B7B">
            <w:pPr>
              <w:tabs>
                <w:tab w:val="left" w:pos="680"/>
              </w:tabs>
              <w:rPr>
                <w:lang w:val="en-US"/>
              </w:rPr>
            </w:pPr>
            <w:r w:rsidRPr="00E31B39">
              <w:rPr>
                <w:lang w:val="en-US"/>
              </w:rPr>
              <w:tab/>
            </w:r>
            <w:r w:rsidRPr="00532FF9">
              <w:rPr>
                <w:lang w:val="en-US"/>
              </w:rPr>
              <w:t>Tage Netto mit</w:t>
            </w:r>
          </w:p>
        </w:tc>
        <w:tc>
          <w:tcPr>
            <w:tcW w:w="1843" w:type="dxa"/>
            <w:shd w:val="clear" w:color="auto" w:fill="auto"/>
          </w:tcPr>
          <w:p w14:paraId="6868CF5E" w14:textId="77777777" w:rsidR="006D6708" w:rsidRPr="00E31B39" w:rsidRDefault="006D6708" w:rsidP="00D628F8">
            <w:pPr>
              <w:tabs>
                <w:tab w:val="left" w:pos="680"/>
              </w:tabs>
              <w:rPr>
                <w:lang w:val="en-US"/>
              </w:rPr>
            </w:pPr>
            <w:r w:rsidRPr="00E31B39">
              <w:rPr>
                <w:color w:val="2B62B1"/>
                <w:lang w:val="en-US"/>
              </w:rPr>
              <w:fldChar w:fldCharType="begin">
                <w:ffData>
                  <w:name w:val=""/>
                  <w:enabled/>
                  <w:calcOnExit w:val="0"/>
                  <w:textInput>
                    <w:type w:val="number"/>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r w:rsidRPr="00E31B39">
              <w:rPr>
                <w:lang w:val="en-US"/>
              </w:rPr>
              <w:tab/>
              <w:t>% discount</w:t>
            </w:r>
          </w:p>
          <w:p w14:paraId="17E82B9B" w14:textId="77777777" w:rsidR="006D6708" w:rsidRPr="00E31B39" w:rsidRDefault="006D6708" w:rsidP="00D628F8">
            <w:pPr>
              <w:tabs>
                <w:tab w:val="left" w:pos="680"/>
              </w:tabs>
            </w:pPr>
            <w:r w:rsidRPr="00E31B39">
              <w:rPr>
                <w:lang w:val="en-US"/>
              </w:rPr>
              <w:tab/>
            </w:r>
            <w:r w:rsidRPr="00E31B39">
              <w:t>% Skonto</w:t>
            </w:r>
          </w:p>
        </w:tc>
      </w:tr>
    </w:tbl>
    <w:p w14:paraId="12515FF3" w14:textId="77777777" w:rsidR="00FB3670" w:rsidRPr="00E31B39" w:rsidRDefault="00FB3670" w:rsidP="00FB3670">
      <w:pPr>
        <w:rPr>
          <w:lang w:val="en-US"/>
        </w:rPr>
      </w:pPr>
    </w:p>
    <w:p w14:paraId="56DA99DC" w14:textId="77777777" w:rsidR="006D6708" w:rsidRPr="00E31B39" w:rsidRDefault="006D6708" w:rsidP="00FB3670">
      <w:pPr>
        <w:rPr>
          <w:lang w:val="en-US"/>
        </w:rPr>
      </w:pPr>
    </w:p>
    <w:p w14:paraId="1B4D69B0" w14:textId="77777777" w:rsidR="00310153" w:rsidRPr="00E31B39" w:rsidRDefault="00310153" w:rsidP="00BE7942">
      <w:pPr>
        <w:spacing w:before="160" w:after="80"/>
        <w:rPr>
          <w:rStyle w:val="Fett"/>
        </w:rPr>
      </w:pPr>
      <w:r w:rsidRPr="00E31B39">
        <w:rPr>
          <w:rStyle w:val="Fett"/>
        </w:rPr>
        <w:t xml:space="preserve">Proof of </w:t>
      </w:r>
      <w:r w:rsidR="003547B6" w:rsidRPr="00E31B39">
        <w:rPr>
          <w:rStyle w:val="Fett"/>
        </w:rPr>
        <w:t>O</w:t>
      </w:r>
      <w:r w:rsidRPr="00E31B39">
        <w:rPr>
          <w:rStyle w:val="Fett"/>
        </w:rPr>
        <w:t xml:space="preserve">rigin / </w:t>
      </w:r>
      <w:r w:rsidRPr="00E31B39">
        <w:rPr>
          <w:rStyle w:val="Fett"/>
          <w:lang w:val="de-CH"/>
        </w:rPr>
        <w:t>Ursprungsnachweis</w:t>
      </w:r>
    </w:p>
    <w:p w14:paraId="03DC3379" w14:textId="77777777" w:rsidR="00FB3670" w:rsidRPr="00E31B39" w:rsidRDefault="00FB3670" w:rsidP="00FB3670">
      <w:pPr>
        <w:rPr>
          <w:lang w:val="en-US"/>
        </w:rPr>
      </w:pPr>
      <w:r w:rsidRPr="00E31B39">
        <w:rPr>
          <w:lang w:val="en-US"/>
        </w:rPr>
        <w:t xml:space="preserve">Customs tariff number and </w:t>
      </w:r>
      <w:r w:rsidR="00707885" w:rsidRPr="00E31B39">
        <w:rPr>
          <w:lang w:val="en-US"/>
        </w:rPr>
        <w:t>proof</w:t>
      </w:r>
      <w:r w:rsidRPr="00E31B39">
        <w:rPr>
          <w:lang w:val="en-US"/>
        </w:rPr>
        <w:t xml:space="preserve"> of origin must be indicated on all invoices and delivery papers.</w:t>
      </w:r>
    </w:p>
    <w:p w14:paraId="31AF54B7" w14:textId="77777777" w:rsidR="00FB3670" w:rsidRPr="00E31B39" w:rsidRDefault="00FB3670" w:rsidP="00FB3670">
      <w:r w:rsidRPr="00E31B39">
        <w:t>Zolltarifnummer und Ursprungs</w:t>
      </w:r>
      <w:r w:rsidR="008B70A7" w:rsidRPr="008B70A7">
        <w:t>nachweis</w:t>
      </w:r>
      <w:r w:rsidRPr="00E31B39">
        <w:t xml:space="preserve"> müssen auf Rechnungen und Lieferpapieren angegeben werden.</w:t>
      </w:r>
    </w:p>
    <w:p w14:paraId="2E51CD51" w14:textId="77777777" w:rsidR="00310153" w:rsidRPr="00266833" w:rsidRDefault="00310153" w:rsidP="00B6741B"/>
    <w:p w14:paraId="133E784A" w14:textId="77777777" w:rsidR="00FB3670" w:rsidRPr="00266833" w:rsidRDefault="00FB3670" w:rsidP="00B6741B"/>
    <w:p w14:paraId="5E997CE2" w14:textId="77777777" w:rsidR="00310153" w:rsidRPr="00E31B39" w:rsidRDefault="00310153" w:rsidP="00BE7942">
      <w:pPr>
        <w:spacing w:before="160" w:after="80"/>
        <w:rPr>
          <w:rStyle w:val="Fett"/>
        </w:rPr>
      </w:pPr>
      <w:r w:rsidRPr="00E31B39">
        <w:rPr>
          <w:rStyle w:val="Fett"/>
        </w:rPr>
        <w:t xml:space="preserve">Invoices / </w:t>
      </w:r>
      <w:r w:rsidRPr="00532FF9">
        <w:rPr>
          <w:rStyle w:val="Fett"/>
        </w:rPr>
        <w:t>Rechnung</w:t>
      </w:r>
      <w:r w:rsidR="00FB3670" w:rsidRPr="00532FF9">
        <w:rPr>
          <w:rStyle w:val="Fett"/>
        </w:rPr>
        <w:t>en</w:t>
      </w:r>
    </w:p>
    <w:p w14:paraId="4158C750" w14:textId="77777777" w:rsidR="00FB3670" w:rsidRPr="00E31B39" w:rsidRDefault="00FB3670" w:rsidP="00FB3670">
      <w:pPr>
        <w:rPr>
          <w:lang w:val="en-US"/>
        </w:rPr>
      </w:pPr>
      <w:r w:rsidRPr="00E31B39">
        <w:rPr>
          <w:lang w:val="en-US"/>
        </w:rPr>
        <w:t>Please send us the original invoice only (without copies).</w:t>
      </w:r>
    </w:p>
    <w:p w14:paraId="05E32068" w14:textId="77777777" w:rsidR="00310153" w:rsidRPr="00E31B39" w:rsidRDefault="00FB3670" w:rsidP="00FB3670">
      <w:r w:rsidRPr="00E31B39">
        <w:t>Bitte schicken Sie uns nur ein Exemplar des Rechnungs-Originals (keine Kopien oder Zweitschriften).</w:t>
      </w:r>
    </w:p>
    <w:p w14:paraId="755EEF2C" w14:textId="77777777" w:rsidR="00EE0BC7" w:rsidRPr="00E31B39" w:rsidRDefault="00707885" w:rsidP="00EE0BC7">
      <w:pPr>
        <w:spacing w:before="160" w:after="120"/>
        <w:rPr>
          <w:rStyle w:val="Fett"/>
          <w:b w:val="0"/>
          <w:bCs w:val="0"/>
          <w:lang w:val="de-CH"/>
        </w:rPr>
      </w:pPr>
      <w:r w:rsidRPr="00E31B39">
        <w:rPr>
          <w:rStyle w:val="Fett"/>
        </w:rPr>
        <w:lastRenderedPageBreak/>
        <w:t xml:space="preserve">Company Information / </w:t>
      </w:r>
      <w:r w:rsidR="006D6708" w:rsidRPr="00E31B39">
        <w:rPr>
          <w:rStyle w:val="Fett"/>
          <w:lang w:val="de-CH"/>
        </w:rPr>
        <w:t>Firmeninformationen</w:t>
      </w: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2410"/>
        <w:gridCol w:w="7088"/>
      </w:tblGrid>
      <w:tr w:rsidR="00707885" w:rsidRPr="00E31B39" w14:paraId="15D32BA0" w14:textId="77777777" w:rsidTr="00707885">
        <w:tc>
          <w:tcPr>
            <w:tcW w:w="2410" w:type="dxa"/>
            <w:shd w:val="clear" w:color="auto" w:fill="auto"/>
          </w:tcPr>
          <w:p w14:paraId="560A706E" w14:textId="77777777" w:rsidR="00707885" w:rsidRPr="00E31B39" w:rsidRDefault="00707885" w:rsidP="00707885">
            <w:pPr>
              <w:rPr>
                <w:lang w:val="en-US"/>
              </w:rPr>
            </w:pPr>
            <w:r w:rsidRPr="00E31B39">
              <w:rPr>
                <w:lang w:val="en-US"/>
              </w:rPr>
              <w:t xml:space="preserve">Established in </w:t>
            </w:r>
          </w:p>
          <w:p w14:paraId="69881921" w14:textId="77777777" w:rsidR="00707885" w:rsidRPr="00E31B39" w:rsidRDefault="00707885" w:rsidP="00707885">
            <w:pPr>
              <w:rPr>
                <w:rFonts w:cs="Arial"/>
                <w:szCs w:val="20"/>
              </w:rPr>
            </w:pPr>
            <w:r w:rsidRPr="00E31B39">
              <w:rPr>
                <w:rFonts w:cs="Arial"/>
                <w:szCs w:val="20"/>
              </w:rPr>
              <w:t>Gegründet in</w:t>
            </w:r>
          </w:p>
        </w:tc>
        <w:tc>
          <w:tcPr>
            <w:tcW w:w="7088" w:type="dxa"/>
            <w:shd w:val="clear" w:color="auto" w:fill="auto"/>
          </w:tcPr>
          <w:p w14:paraId="2538F9C8" w14:textId="77777777" w:rsidR="00707885" w:rsidRPr="00E31B39" w:rsidRDefault="00707885" w:rsidP="00707885">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693CD11D" w14:textId="77777777" w:rsidTr="00707885">
        <w:trPr>
          <w:trHeight w:val="379"/>
        </w:trPr>
        <w:tc>
          <w:tcPr>
            <w:tcW w:w="2410" w:type="dxa"/>
            <w:shd w:val="clear" w:color="auto" w:fill="auto"/>
          </w:tcPr>
          <w:p w14:paraId="613D54EB" w14:textId="77777777" w:rsidR="00707885" w:rsidRPr="00E31B39" w:rsidRDefault="00707885" w:rsidP="00707885">
            <w:pPr>
              <w:rPr>
                <w:lang w:val="en-US"/>
              </w:rPr>
            </w:pPr>
            <w:r w:rsidRPr="00E31B39">
              <w:rPr>
                <w:lang w:val="en-US"/>
              </w:rPr>
              <w:t>Legal form</w:t>
            </w:r>
          </w:p>
          <w:p w14:paraId="08EF9344" w14:textId="77777777" w:rsidR="00707885" w:rsidRPr="00E31B39" w:rsidRDefault="00707885" w:rsidP="00707885">
            <w:r w:rsidRPr="00E31B39">
              <w:rPr>
                <w:rFonts w:cs="Arial"/>
                <w:szCs w:val="20"/>
              </w:rPr>
              <w:t>Rechtsform</w:t>
            </w:r>
          </w:p>
        </w:tc>
        <w:tc>
          <w:tcPr>
            <w:tcW w:w="7088" w:type="dxa"/>
            <w:shd w:val="clear" w:color="auto" w:fill="auto"/>
          </w:tcPr>
          <w:p w14:paraId="69F14DA6" w14:textId="77777777" w:rsidR="00707885" w:rsidRPr="00E31B39" w:rsidRDefault="00707885" w:rsidP="00707885">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4166F681" w14:textId="77777777" w:rsidTr="00707885">
        <w:tc>
          <w:tcPr>
            <w:tcW w:w="2410" w:type="dxa"/>
            <w:shd w:val="clear" w:color="auto" w:fill="auto"/>
          </w:tcPr>
          <w:p w14:paraId="5D2F3062" w14:textId="77777777" w:rsidR="00707885" w:rsidRPr="00E31B39" w:rsidRDefault="00707885" w:rsidP="00707885">
            <w:pPr>
              <w:rPr>
                <w:lang w:val="en-US"/>
              </w:rPr>
            </w:pPr>
            <w:r w:rsidRPr="00E31B39">
              <w:rPr>
                <w:lang w:val="en-US"/>
              </w:rPr>
              <w:t>Yearly Turnover</w:t>
            </w:r>
          </w:p>
          <w:p w14:paraId="765FFA30" w14:textId="77777777" w:rsidR="00707885" w:rsidRPr="00E31B39" w:rsidRDefault="00707885" w:rsidP="00707885">
            <w:r w:rsidRPr="00E31B39">
              <w:t>Jahresumsatz</w:t>
            </w:r>
          </w:p>
        </w:tc>
        <w:tc>
          <w:tcPr>
            <w:tcW w:w="7088" w:type="dxa"/>
            <w:shd w:val="clear" w:color="auto" w:fill="auto"/>
          </w:tcPr>
          <w:p w14:paraId="5B0DF46E" w14:textId="77777777" w:rsidR="00707885" w:rsidRPr="00E31B39" w:rsidRDefault="00707885" w:rsidP="00707885">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r w:rsidR="00707885" w:rsidRPr="00E31B39" w14:paraId="2862B5D4" w14:textId="77777777" w:rsidTr="00707885">
        <w:tc>
          <w:tcPr>
            <w:tcW w:w="2410" w:type="dxa"/>
            <w:tcBorders>
              <w:bottom w:val="single" w:sz="4" w:space="0" w:color="auto"/>
            </w:tcBorders>
            <w:shd w:val="clear" w:color="auto" w:fill="auto"/>
          </w:tcPr>
          <w:p w14:paraId="260B84D6" w14:textId="77777777" w:rsidR="00707885" w:rsidRPr="00E31B39" w:rsidRDefault="00707885" w:rsidP="00707885">
            <w:pPr>
              <w:rPr>
                <w:lang w:val="en-US"/>
              </w:rPr>
            </w:pPr>
            <w:r w:rsidRPr="00E31B39">
              <w:rPr>
                <w:lang w:val="en-US"/>
              </w:rPr>
              <w:t>Number of Employees</w:t>
            </w:r>
          </w:p>
          <w:p w14:paraId="22F3D4A5" w14:textId="77777777" w:rsidR="00707885" w:rsidRPr="00532FF9" w:rsidRDefault="00707885" w:rsidP="00707885">
            <w:pPr>
              <w:rPr>
                <w:lang w:val="en-US"/>
              </w:rPr>
            </w:pPr>
            <w:r w:rsidRPr="00532FF9">
              <w:rPr>
                <w:lang w:val="en-US"/>
              </w:rPr>
              <w:t>Anzahl Mitarbeiter</w:t>
            </w:r>
          </w:p>
        </w:tc>
        <w:tc>
          <w:tcPr>
            <w:tcW w:w="7088" w:type="dxa"/>
            <w:tcBorders>
              <w:bottom w:val="single" w:sz="4" w:space="0" w:color="auto"/>
            </w:tcBorders>
            <w:shd w:val="clear" w:color="auto" w:fill="auto"/>
          </w:tcPr>
          <w:p w14:paraId="7F317BAE" w14:textId="77777777" w:rsidR="00707885" w:rsidRPr="00E31B39" w:rsidRDefault="00A773E0" w:rsidP="00A773E0">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fldChar w:fldCharType="end"/>
            </w:r>
          </w:p>
        </w:tc>
      </w:tr>
    </w:tbl>
    <w:p w14:paraId="6DE643FB" w14:textId="77777777" w:rsidR="00EE0BC7" w:rsidRPr="00E31B39" w:rsidRDefault="00EE0BC7" w:rsidP="00EE0BC7">
      <w:pPr>
        <w:rPr>
          <w:lang w:val="en-US"/>
        </w:rPr>
      </w:pPr>
    </w:p>
    <w:p w14:paraId="35CAD657" w14:textId="77777777" w:rsidR="00EE0BC7" w:rsidRPr="00E31B39" w:rsidRDefault="00EE0BC7" w:rsidP="00EE0BC7">
      <w:pPr>
        <w:rPr>
          <w:lang w:val="en-US"/>
        </w:rPr>
      </w:pPr>
    </w:p>
    <w:p w14:paraId="418D9FA5" w14:textId="77777777" w:rsidR="00512336" w:rsidRPr="00E31B39" w:rsidRDefault="00512336" w:rsidP="00EE0BC7">
      <w:pPr>
        <w:spacing w:before="160" w:after="80"/>
        <w:rPr>
          <w:rStyle w:val="Fett"/>
        </w:rPr>
      </w:pPr>
      <w:r w:rsidRPr="00E31B39">
        <w:rPr>
          <w:rStyle w:val="Fett"/>
        </w:rPr>
        <w:t>Quality</w:t>
      </w:r>
      <w:r w:rsidR="006D6708" w:rsidRPr="00E31B39">
        <w:rPr>
          <w:rStyle w:val="Fett"/>
        </w:rPr>
        <w:t xml:space="preserve"> Assurance / </w:t>
      </w:r>
      <w:r w:rsidR="006D6708" w:rsidRPr="00532FF9">
        <w:rPr>
          <w:rStyle w:val="Fett"/>
        </w:rPr>
        <w:t>Qualitätssicherung</w:t>
      </w:r>
    </w:p>
    <w:p w14:paraId="71326730" w14:textId="77777777" w:rsidR="00512336" w:rsidRPr="00E31B39" w:rsidRDefault="00512336" w:rsidP="00512336">
      <w:pPr>
        <w:spacing w:line="240" w:lineRule="auto"/>
        <w:rPr>
          <w:rFonts w:cs="Arial"/>
          <w:szCs w:val="20"/>
          <w:lang w:val="en-US" w:eastAsia="de-CH"/>
        </w:rPr>
      </w:pPr>
      <w:r w:rsidRPr="00E31B39">
        <w:rPr>
          <w:rFonts w:cs="Arial"/>
          <w:szCs w:val="20"/>
          <w:lang w:val="en-US" w:eastAsia="de-CH"/>
        </w:rPr>
        <w:t>Are you cer</w:t>
      </w:r>
      <w:r w:rsidR="006D6708" w:rsidRPr="00E31B39">
        <w:rPr>
          <w:rFonts w:cs="Arial"/>
          <w:szCs w:val="20"/>
          <w:lang w:val="en-US" w:eastAsia="de-CH"/>
        </w:rPr>
        <w:t>tified according to ISO 9000 etc.</w:t>
      </w:r>
      <w:r w:rsidRPr="00E31B39">
        <w:rPr>
          <w:rFonts w:cs="Arial"/>
          <w:szCs w:val="20"/>
          <w:lang w:val="en-US" w:eastAsia="de-CH"/>
        </w:rPr>
        <w:t>?</w:t>
      </w:r>
    </w:p>
    <w:p w14:paraId="35AD8C02" w14:textId="77777777" w:rsidR="00512336" w:rsidRPr="00E31B39" w:rsidRDefault="00512336" w:rsidP="00512336">
      <w:pPr>
        <w:spacing w:line="240" w:lineRule="auto"/>
        <w:rPr>
          <w:rFonts w:cs="Arial"/>
          <w:szCs w:val="20"/>
          <w:lang w:eastAsia="de-CH"/>
        </w:rPr>
      </w:pPr>
      <w:r w:rsidRPr="00E31B39">
        <w:rPr>
          <w:rFonts w:cs="Arial"/>
          <w:szCs w:val="20"/>
          <w:lang w:eastAsia="de-CH"/>
        </w:rPr>
        <w:t>Sind Sie nach ISO 900</w:t>
      </w:r>
      <w:r w:rsidR="006D6708" w:rsidRPr="00E31B39">
        <w:rPr>
          <w:rFonts w:cs="Arial"/>
          <w:szCs w:val="20"/>
          <w:lang w:eastAsia="de-CH"/>
        </w:rPr>
        <w:t>0</w:t>
      </w:r>
      <w:r w:rsidRPr="00E31B39">
        <w:rPr>
          <w:rFonts w:cs="Arial"/>
          <w:szCs w:val="20"/>
          <w:lang w:eastAsia="de-CH"/>
        </w:rPr>
        <w:t xml:space="preserve"> </w:t>
      </w:r>
      <w:r w:rsidR="006D6708" w:rsidRPr="00E31B39">
        <w:rPr>
          <w:rFonts w:cs="Arial"/>
          <w:szCs w:val="20"/>
          <w:lang w:eastAsia="de-CH"/>
        </w:rPr>
        <w:t>etc</w:t>
      </w:r>
      <w:r w:rsidRPr="00E31B39">
        <w:rPr>
          <w:rFonts w:cs="Arial"/>
          <w:szCs w:val="20"/>
          <w:lang w:eastAsia="de-CH"/>
        </w:rPr>
        <w:t>. zertifiziert?</w:t>
      </w:r>
    </w:p>
    <w:p w14:paraId="5DE0EE09" w14:textId="77777777" w:rsidR="00512336" w:rsidRPr="00532FF9" w:rsidRDefault="00512336" w:rsidP="00512336">
      <w:pPr>
        <w:spacing w:line="240" w:lineRule="auto"/>
        <w:rPr>
          <w:rFonts w:cs="Arial"/>
          <w:szCs w:val="20"/>
          <w:lang w:eastAsia="de-CH"/>
        </w:rPr>
      </w:pP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851"/>
        <w:gridCol w:w="992"/>
        <w:gridCol w:w="567"/>
        <w:gridCol w:w="2339"/>
        <w:gridCol w:w="1488"/>
        <w:gridCol w:w="3261"/>
      </w:tblGrid>
      <w:tr w:rsidR="00512336" w:rsidRPr="00E31B39" w14:paraId="27E90D5F" w14:textId="77777777" w:rsidTr="00512336">
        <w:tc>
          <w:tcPr>
            <w:tcW w:w="851" w:type="dxa"/>
            <w:shd w:val="clear" w:color="auto" w:fill="auto"/>
          </w:tcPr>
          <w:p w14:paraId="1918A9C9" w14:textId="77777777" w:rsidR="00512336" w:rsidRPr="00E31B39" w:rsidRDefault="00512336" w:rsidP="00512336">
            <w:pPr>
              <w:rPr>
                <w:lang w:val="en-US"/>
              </w:rPr>
            </w:pPr>
            <w:r w:rsidRPr="00E31B39">
              <w:rPr>
                <w:lang w:val="en-US"/>
              </w:rPr>
              <w:t>Yes</w:t>
            </w:r>
          </w:p>
          <w:p w14:paraId="623647AE" w14:textId="77777777" w:rsidR="00512336" w:rsidRPr="00E31B39" w:rsidRDefault="00512336" w:rsidP="00512336">
            <w:pPr>
              <w:rPr>
                <w:rFonts w:cs="Arial"/>
                <w:szCs w:val="20"/>
              </w:rPr>
            </w:pPr>
            <w:r w:rsidRPr="00E31B39">
              <w:t>Ja</w:t>
            </w:r>
          </w:p>
        </w:tc>
        <w:tc>
          <w:tcPr>
            <w:tcW w:w="992" w:type="dxa"/>
            <w:shd w:val="clear" w:color="auto" w:fill="auto"/>
          </w:tcPr>
          <w:p w14:paraId="5768B8E0" w14:textId="77777777" w:rsidR="00512336" w:rsidRPr="00E31B39" w:rsidRDefault="00512336" w:rsidP="00512336">
            <w:pPr>
              <w:rPr>
                <w:lang w:val="en-US"/>
              </w:rPr>
            </w:pPr>
            <w:r w:rsidRPr="00E31B39">
              <w:rPr>
                <w:color w:val="2B62B1"/>
                <w:lang w:val="en-US"/>
              </w:rPr>
              <w:fldChar w:fldCharType="begin">
                <w:ffData>
                  <w:name w:val="Kontrollkästchen2"/>
                  <w:enabled/>
                  <w:calcOnExit w:val="0"/>
                  <w:checkBox>
                    <w:sizeAuto/>
                    <w:default w:val="0"/>
                  </w:checkBox>
                </w:ffData>
              </w:fldChar>
            </w:r>
            <w:bookmarkStart w:id="2" w:name="Kontrollkästchen2"/>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bookmarkEnd w:id="2"/>
          </w:p>
        </w:tc>
        <w:tc>
          <w:tcPr>
            <w:tcW w:w="567" w:type="dxa"/>
            <w:shd w:val="clear" w:color="auto" w:fill="auto"/>
          </w:tcPr>
          <w:p w14:paraId="67893AF8" w14:textId="77777777" w:rsidR="00E31B39" w:rsidRDefault="00E31B39" w:rsidP="00512336">
            <w:pPr>
              <w:rPr>
                <w:lang w:val="en-US"/>
              </w:rPr>
            </w:pPr>
            <w:r>
              <w:rPr>
                <w:lang w:val="en-US"/>
              </w:rPr>
              <w:t>No</w:t>
            </w:r>
          </w:p>
          <w:p w14:paraId="16A834E2" w14:textId="77777777" w:rsidR="00512336" w:rsidRPr="00E31B39" w:rsidRDefault="00E31B39" w:rsidP="00512336">
            <w:r w:rsidRPr="00E31B39">
              <w:t>Nein</w:t>
            </w:r>
          </w:p>
        </w:tc>
        <w:tc>
          <w:tcPr>
            <w:tcW w:w="7088" w:type="dxa"/>
            <w:gridSpan w:val="3"/>
            <w:shd w:val="clear" w:color="auto" w:fill="auto"/>
          </w:tcPr>
          <w:p w14:paraId="4E016E15" w14:textId="77777777" w:rsidR="00512336" w:rsidRPr="00E31B39" w:rsidRDefault="00512336" w:rsidP="00512336">
            <w:pPr>
              <w:rPr>
                <w:lang w:val="en-US"/>
              </w:rPr>
            </w:pPr>
            <w:r w:rsidRPr="00E31B39">
              <w:rPr>
                <w:color w:val="2B62B1"/>
                <w:lang w:val="en-US"/>
              </w:rPr>
              <w:fldChar w:fldCharType="begin">
                <w:ffData>
                  <w:name w:val="Kontrollkästchen1"/>
                  <w:enabled/>
                  <w:calcOnExit w:val="0"/>
                  <w:checkBox>
                    <w:sizeAuto/>
                    <w:default w:val="0"/>
                  </w:checkBox>
                </w:ffData>
              </w:fldChar>
            </w:r>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p>
        </w:tc>
      </w:tr>
      <w:tr w:rsidR="00512336" w:rsidRPr="00E31B39" w14:paraId="0054D2B9" w14:textId="77777777" w:rsidTr="00512336">
        <w:tc>
          <w:tcPr>
            <w:tcW w:w="2410" w:type="dxa"/>
            <w:gridSpan w:val="3"/>
            <w:shd w:val="clear" w:color="auto" w:fill="auto"/>
          </w:tcPr>
          <w:p w14:paraId="32B2C503" w14:textId="77777777" w:rsidR="00512336" w:rsidRPr="00E31B39" w:rsidRDefault="00512336" w:rsidP="00512336">
            <w:pPr>
              <w:rPr>
                <w:lang w:val="en-US"/>
              </w:rPr>
            </w:pPr>
            <w:r w:rsidRPr="00E31B39">
              <w:rPr>
                <w:lang w:val="en-US"/>
              </w:rPr>
              <w:t>If yes, since when?</w:t>
            </w:r>
          </w:p>
          <w:p w14:paraId="0F3CD338" w14:textId="77777777" w:rsidR="00512336" w:rsidRPr="00532FF9" w:rsidRDefault="00512336" w:rsidP="00CE34E2">
            <w:pPr>
              <w:rPr>
                <w:lang w:val="en-US"/>
              </w:rPr>
            </w:pPr>
            <w:r w:rsidRPr="00532FF9">
              <w:rPr>
                <w:rFonts w:cs="Arial"/>
                <w:szCs w:val="20"/>
                <w:lang w:val="en-US"/>
              </w:rPr>
              <w:t xml:space="preserve">Falls ja, </w:t>
            </w:r>
            <w:r w:rsidR="00CE34E2" w:rsidRPr="00532FF9">
              <w:rPr>
                <w:rFonts w:cs="Arial"/>
                <w:szCs w:val="20"/>
                <w:lang w:val="en-US"/>
              </w:rPr>
              <w:t>seit wann</w:t>
            </w:r>
            <w:r w:rsidRPr="00532FF9">
              <w:rPr>
                <w:rFonts w:cs="Arial"/>
                <w:szCs w:val="20"/>
                <w:lang w:val="en-US"/>
              </w:rPr>
              <w:t>?</w:t>
            </w:r>
          </w:p>
        </w:tc>
        <w:tc>
          <w:tcPr>
            <w:tcW w:w="2339" w:type="dxa"/>
            <w:shd w:val="clear" w:color="auto" w:fill="auto"/>
          </w:tcPr>
          <w:p w14:paraId="2B7FB7A1" w14:textId="77777777" w:rsidR="00512336" w:rsidRPr="00E31B39" w:rsidRDefault="00A773E0" w:rsidP="00E2666D">
            <w:pPr>
              <w:rPr>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fldChar w:fldCharType="end"/>
            </w:r>
          </w:p>
        </w:tc>
        <w:tc>
          <w:tcPr>
            <w:tcW w:w="1488" w:type="dxa"/>
            <w:shd w:val="clear" w:color="auto" w:fill="auto"/>
          </w:tcPr>
          <w:p w14:paraId="5DB45C60" w14:textId="77777777" w:rsidR="00512336" w:rsidRPr="00E31B39" w:rsidRDefault="00512336" w:rsidP="00512336">
            <w:pPr>
              <w:rPr>
                <w:lang w:val="en-US"/>
              </w:rPr>
            </w:pPr>
            <w:r w:rsidRPr="00E31B39">
              <w:rPr>
                <w:lang w:val="en-US"/>
              </w:rPr>
              <w:t>valid until</w:t>
            </w:r>
          </w:p>
          <w:p w14:paraId="6B48B440" w14:textId="77777777" w:rsidR="00512336" w:rsidRPr="00E31B39" w:rsidRDefault="00512336" w:rsidP="00512336">
            <w:r w:rsidRPr="00E31B39">
              <w:t>gültig bis</w:t>
            </w:r>
          </w:p>
        </w:tc>
        <w:tc>
          <w:tcPr>
            <w:tcW w:w="3261" w:type="dxa"/>
            <w:shd w:val="clear" w:color="auto" w:fill="auto"/>
          </w:tcPr>
          <w:p w14:paraId="5F37F23C" w14:textId="77777777" w:rsidR="00512336" w:rsidRPr="00E31B39" w:rsidRDefault="00A773E0" w:rsidP="00E2666D">
            <w:pPr>
              <w:rPr>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t> </w:t>
            </w:r>
            <w:r w:rsidRPr="00E31B39">
              <w:rPr>
                <w:color w:val="2B62B1"/>
                <w:lang w:val="en-US"/>
              </w:rPr>
              <w:fldChar w:fldCharType="end"/>
            </w:r>
          </w:p>
        </w:tc>
      </w:tr>
    </w:tbl>
    <w:p w14:paraId="5124BE66" w14:textId="77777777" w:rsidR="00512336" w:rsidRDefault="00512336" w:rsidP="00707885">
      <w:pPr>
        <w:rPr>
          <w:lang w:val="en-US"/>
        </w:rPr>
      </w:pPr>
    </w:p>
    <w:p w14:paraId="09A93BEE" w14:textId="77777777" w:rsidR="00EB6A5D" w:rsidRPr="00E31B39" w:rsidRDefault="00EB6A5D" w:rsidP="00707885">
      <w:pPr>
        <w:rPr>
          <w:lang w:val="en-US"/>
        </w:rPr>
      </w:pPr>
    </w:p>
    <w:p w14:paraId="3C6CD867" w14:textId="77777777" w:rsidR="00EB6A5D" w:rsidRPr="00E31B39" w:rsidRDefault="00EB6A5D" w:rsidP="00EB6A5D">
      <w:pPr>
        <w:spacing w:line="240" w:lineRule="auto"/>
        <w:rPr>
          <w:rFonts w:cs="Arial"/>
          <w:szCs w:val="20"/>
          <w:lang w:val="en-US" w:eastAsia="de-CH"/>
        </w:rPr>
      </w:pPr>
      <w:r w:rsidRPr="00E31B39">
        <w:rPr>
          <w:rFonts w:cs="Arial"/>
          <w:szCs w:val="20"/>
          <w:lang w:val="en-US" w:eastAsia="de-CH"/>
        </w:rPr>
        <w:t xml:space="preserve">Are you </w:t>
      </w:r>
      <w:r>
        <w:rPr>
          <w:rFonts w:cs="Arial"/>
          <w:szCs w:val="20"/>
          <w:lang w:val="en-US" w:eastAsia="de-CH"/>
        </w:rPr>
        <w:t>willing to sign a Cooperation Agreement (Q</w:t>
      </w:r>
      <w:r w:rsidRPr="00EB6A5D">
        <w:rPr>
          <w:lang w:val="en-US"/>
        </w:rPr>
        <w:t>uality Assurance Agreement</w:t>
      </w:r>
      <w:r>
        <w:rPr>
          <w:lang w:val="en-US"/>
        </w:rPr>
        <w:t>)</w:t>
      </w:r>
      <w:r w:rsidRPr="00E31B39">
        <w:rPr>
          <w:rFonts w:cs="Arial"/>
          <w:szCs w:val="20"/>
          <w:lang w:val="en-US" w:eastAsia="de-CH"/>
        </w:rPr>
        <w:t>?</w:t>
      </w:r>
    </w:p>
    <w:p w14:paraId="36B6B113" w14:textId="77777777" w:rsidR="00EB6A5D" w:rsidRPr="00E31B39" w:rsidRDefault="00EB6A5D" w:rsidP="00EB6A5D">
      <w:pPr>
        <w:spacing w:line="240" w:lineRule="auto"/>
        <w:rPr>
          <w:rFonts w:cs="Arial"/>
          <w:szCs w:val="20"/>
          <w:lang w:eastAsia="de-CH"/>
        </w:rPr>
      </w:pPr>
      <w:r w:rsidRPr="00E31B39">
        <w:rPr>
          <w:rFonts w:cs="Arial"/>
          <w:szCs w:val="20"/>
          <w:lang w:eastAsia="de-CH"/>
        </w:rPr>
        <w:t xml:space="preserve">Sind Sie </w:t>
      </w:r>
      <w:r>
        <w:rPr>
          <w:rFonts w:cs="Arial"/>
          <w:szCs w:val="20"/>
          <w:lang w:eastAsia="de-CH"/>
        </w:rPr>
        <w:t>bereit einen Zusammenarbeitsvertrag (Qualitätssicherungsvereinbarung) zu unterzeichnen</w:t>
      </w:r>
      <w:r w:rsidRPr="00E31B39">
        <w:rPr>
          <w:rFonts w:cs="Arial"/>
          <w:szCs w:val="20"/>
          <w:lang w:eastAsia="de-CH"/>
        </w:rPr>
        <w:t>?</w:t>
      </w:r>
    </w:p>
    <w:p w14:paraId="19B3EE96" w14:textId="77777777" w:rsidR="00EB6A5D" w:rsidRPr="00EB6A5D" w:rsidRDefault="00EB6A5D" w:rsidP="00EB6A5D">
      <w:pPr>
        <w:spacing w:line="240" w:lineRule="auto"/>
        <w:rPr>
          <w:rFonts w:cs="Arial"/>
          <w:szCs w:val="20"/>
          <w:lang w:eastAsia="de-CH"/>
        </w:rPr>
      </w:pP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851"/>
        <w:gridCol w:w="992"/>
        <w:gridCol w:w="567"/>
        <w:gridCol w:w="7088"/>
      </w:tblGrid>
      <w:tr w:rsidR="00EB6A5D" w:rsidRPr="00E31B39" w14:paraId="299A1A9A" w14:textId="77777777" w:rsidTr="001E6AD7">
        <w:tc>
          <w:tcPr>
            <w:tcW w:w="851" w:type="dxa"/>
            <w:shd w:val="clear" w:color="auto" w:fill="auto"/>
          </w:tcPr>
          <w:p w14:paraId="26D4AB50" w14:textId="77777777" w:rsidR="00EB6A5D" w:rsidRPr="00E31B39" w:rsidRDefault="00EB6A5D" w:rsidP="001E6AD7">
            <w:pPr>
              <w:rPr>
                <w:lang w:val="en-US"/>
              </w:rPr>
            </w:pPr>
            <w:r w:rsidRPr="00E31B39">
              <w:rPr>
                <w:lang w:val="en-US"/>
              </w:rPr>
              <w:t>Yes</w:t>
            </w:r>
          </w:p>
          <w:p w14:paraId="47BCE617" w14:textId="77777777" w:rsidR="00EB6A5D" w:rsidRPr="00E31B39" w:rsidRDefault="00EB6A5D" w:rsidP="001E6AD7">
            <w:pPr>
              <w:rPr>
                <w:rFonts w:cs="Arial"/>
                <w:szCs w:val="20"/>
              </w:rPr>
            </w:pPr>
            <w:r w:rsidRPr="00E31B39">
              <w:t>Ja</w:t>
            </w:r>
          </w:p>
        </w:tc>
        <w:tc>
          <w:tcPr>
            <w:tcW w:w="992" w:type="dxa"/>
            <w:shd w:val="clear" w:color="auto" w:fill="auto"/>
          </w:tcPr>
          <w:p w14:paraId="34D3EBE1" w14:textId="77777777" w:rsidR="00EB6A5D" w:rsidRPr="00E31B39" w:rsidRDefault="00EB6A5D" w:rsidP="001E6AD7">
            <w:pPr>
              <w:rPr>
                <w:lang w:val="en-US"/>
              </w:rPr>
            </w:pPr>
            <w:r w:rsidRPr="00E31B39">
              <w:rPr>
                <w:color w:val="2B62B1"/>
                <w:lang w:val="en-US"/>
              </w:rPr>
              <w:fldChar w:fldCharType="begin">
                <w:ffData>
                  <w:name w:val="Kontrollkästchen2"/>
                  <w:enabled/>
                  <w:calcOnExit w:val="0"/>
                  <w:checkBox>
                    <w:sizeAuto/>
                    <w:default w:val="0"/>
                  </w:checkBox>
                </w:ffData>
              </w:fldChar>
            </w:r>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p>
        </w:tc>
        <w:tc>
          <w:tcPr>
            <w:tcW w:w="567" w:type="dxa"/>
            <w:shd w:val="clear" w:color="auto" w:fill="auto"/>
          </w:tcPr>
          <w:p w14:paraId="410CE351" w14:textId="77777777" w:rsidR="00EB6A5D" w:rsidRDefault="00EB6A5D" w:rsidP="001E6AD7">
            <w:pPr>
              <w:rPr>
                <w:lang w:val="en-US"/>
              </w:rPr>
            </w:pPr>
            <w:r>
              <w:rPr>
                <w:lang w:val="en-US"/>
              </w:rPr>
              <w:t>No</w:t>
            </w:r>
          </w:p>
          <w:p w14:paraId="26796654" w14:textId="77777777" w:rsidR="00EB6A5D" w:rsidRPr="00E31B39" w:rsidRDefault="00EB6A5D" w:rsidP="001E6AD7">
            <w:r w:rsidRPr="00E31B39">
              <w:t>Nein</w:t>
            </w:r>
          </w:p>
        </w:tc>
        <w:tc>
          <w:tcPr>
            <w:tcW w:w="7088" w:type="dxa"/>
            <w:shd w:val="clear" w:color="auto" w:fill="auto"/>
          </w:tcPr>
          <w:p w14:paraId="1A577E6F" w14:textId="77777777" w:rsidR="00EB6A5D" w:rsidRPr="00E31B39" w:rsidRDefault="00EB6A5D" w:rsidP="001E6AD7">
            <w:pPr>
              <w:rPr>
                <w:lang w:val="en-US"/>
              </w:rPr>
            </w:pPr>
            <w:r w:rsidRPr="00E31B39">
              <w:rPr>
                <w:color w:val="2B62B1"/>
                <w:lang w:val="en-US"/>
              </w:rPr>
              <w:fldChar w:fldCharType="begin">
                <w:ffData>
                  <w:name w:val="Kontrollkästchen1"/>
                  <w:enabled/>
                  <w:calcOnExit w:val="0"/>
                  <w:checkBox>
                    <w:sizeAuto/>
                    <w:default w:val="0"/>
                  </w:checkBox>
                </w:ffData>
              </w:fldChar>
            </w:r>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p>
        </w:tc>
      </w:tr>
    </w:tbl>
    <w:p w14:paraId="17FB5B37" w14:textId="77777777" w:rsidR="00EE0BC7" w:rsidRDefault="00EE0BC7" w:rsidP="00707885">
      <w:pPr>
        <w:rPr>
          <w:lang w:val="en-US"/>
        </w:rPr>
      </w:pPr>
    </w:p>
    <w:p w14:paraId="20E71B95" w14:textId="77777777" w:rsidR="00EB6A5D" w:rsidRPr="00E31B39" w:rsidRDefault="00EB6A5D" w:rsidP="00707885">
      <w:pPr>
        <w:rPr>
          <w:lang w:val="en-US"/>
        </w:rPr>
      </w:pPr>
    </w:p>
    <w:p w14:paraId="5D19EB5C" w14:textId="77777777" w:rsidR="006B6166" w:rsidRPr="006B6166" w:rsidRDefault="006B6166" w:rsidP="006B6166">
      <w:pPr>
        <w:spacing w:before="160" w:after="80"/>
        <w:rPr>
          <w:rStyle w:val="Fett"/>
          <w:lang w:val="de-CH"/>
        </w:rPr>
      </w:pPr>
      <w:r w:rsidRPr="006B6166">
        <w:rPr>
          <w:rStyle w:val="Fett"/>
          <w:lang w:val="de-CH"/>
        </w:rPr>
        <w:t>Business Relations with Rieter Group / Geschäftsbeziehungen mit der Rieter Gruppe</w:t>
      </w:r>
    </w:p>
    <w:p w14:paraId="46670628" w14:textId="77777777" w:rsidR="006B6166" w:rsidRPr="006B6166" w:rsidRDefault="006B6166" w:rsidP="006B6166">
      <w:pPr>
        <w:spacing w:line="240" w:lineRule="auto"/>
        <w:rPr>
          <w:rFonts w:cs="Arial"/>
          <w:szCs w:val="20"/>
          <w:lang w:val="en-US" w:eastAsia="de-CH"/>
        </w:rPr>
      </w:pPr>
      <w:r w:rsidRPr="006B6166">
        <w:rPr>
          <w:rFonts w:cs="Arial"/>
          <w:szCs w:val="20"/>
          <w:lang w:val="en-US" w:eastAsia="de-CH"/>
        </w:rPr>
        <w:t>Do you already have a business relation with other SSM subsidaries or other Rieter Group members?</w:t>
      </w:r>
    </w:p>
    <w:p w14:paraId="79640F49" w14:textId="77777777" w:rsidR="00017D52" w:rsidRPr="00E31B39" w:rsidRDefault="006B6166" w:rsidP="006B6166">
      <w:pPr>
        <w:spacing w:line="240" w:lineRule="auto"/>
        <w:ind w:right="-172"/>
        <w:rPr>
          <w:rFonts w:cs="Arial"/>
          <w:szCs w:val="20"/>
          <w:lang w:eastAsia="de-CH"/>
        </w:rPr>
      </w:pPr>
      <w:r w:rsidRPr="006B6166">
        <w:rPr>
          <w:rFonts w:cs="Arial"/>
          <w:szCs w:val="20"/>
          <w:lang w:eastAsia="de-CH"/>
        </w:rPr>
        <w:t>Bestehen bereits Geschäftsbeziehungen mit anderen Gesellschaften von SSM oder der Rieter-Gruppe?</w:t>
      </w:r>
    </w:p>
    <w:p w14:paraId="0EAB4CCC" w14:textId="77777777" w:rsidR="006D6708" w:rsidRPr="00821161" w:rsidRDefault="006D6708" w:rsidP="006D6708">
      <w:pPr>
        <w:spacing w:line="240" w:lineRule="auto"/>
        <w:rPr>
          <w:rFonts w:cs="Arial"/>
          <w:szCs w:val="20"/>
          <w:lang w:eastAsia="de-CH"/>
        </w:rPr>
      </w:pPr>
    </w:p>
    <w:tbl>
      <w:tblPr>
        <w:tblW w:w="9498"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851"/>
        <w:gridCol w:w="992"/>
        <w:gridCol w:w="567"/>
        <w:gridCol w:w="7088"/>
      </w:tblGrid>
      <w:tr w:rsidR="00512336" w:rsidRPr="00E31B39" w14:paraId="319D8045" w14:textId="77777777" w:rsidTr="00512336">
        <w:tc>
          <w:tcPr>
            <w:tcW w:w="851" w:type="dxa"/>
            <w:shd w:val="clear" w:color="auto" w:fill="auto"/>
          </w:tcPr>
          <w:p w14:paraId="5CADE987" w14:textId="77777777" w:rsidR="00512336" w:rsidRPr="00E31B39" w:rsidRDefault="00512336" w:rsidP="00512336">
            <w:pPr>
              <w:rPr>
                <w:lang w:val="en-US"/>
              </w:rPr>
            </w:pPr>
            <w:r w:rsidRPr="00E31B39">
              <w:rPr>
                <w:lang w:val="en-US"/>
              </w:rPr>
              <w:t>Yes</w:t>
            </w:r>
          </w:p>
          <w:p w14:paraId="16E4BB75" w14:textId="77777777" w:rsidR="00512336" w:rsidRPr="00E31B39" w:rsidRDefault="00512336" w:rsidP="00512336">
            <w:pPr>
              <w:rPr>
                <w:rFonts w:cs="Arial"/>
                <w:szCs w:val="20"/>
              </w:rPr>
            </w:pPr>
            <w:r w:rsidRPr="00E31B39">
              <w:t>Ja</w:t>
            </w:r>
          </w:p>
        </w:tc>
        <w:tc>
          <w:tcPr>
            <w:tcW w:w="992" w:type="dxa"/>
            <w:shd w:val="clear" w:color="auto" w:fill="auto"/>
          </w:tcPr>
          <w:p w14:paraId="5FF8420E" w14:textId="77777777" w:rsidR="00512336" w:rsidRPr="00E31B39" w:rsidRDefault="00512336" w:rsidP="00512336">
            <w:pPr>
              <w:rPr>
                <w:lang w:val="en-US"/>
              </w:rPr>
            </w:pPr>
            <w:r w:rsidRPr="00E31B39">
              <w:rPr>
                <w:color w:val="2B62B1"/>
                <w:lang w:val="en-US"/>
              </w:rPr>
              <w:fldChar w:fldCharType="begin">
                <w:ffData>
                  <w:name w:val="Kontrollkästchen2"/>
                  <w:enabled/>
                  <w:calcOnExit w:val="0"/>
                  <w:checkBox>
                    <w:sizeAuto/>
                    <w:default w:val="0"/>
                  </w:checkBox>
                </w:ffData>
              </w:fldChar>
            </w:r>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p>
        </w:tc>
        <w:tc>
          <w:tcPr>
            <w:tcW w:w="567" w:type="dxa"/>
            <w:shd w:val="clear" w:color="auto" w:fill="auto"/>
          </w:tcPr>
          <w:p w14:paraId="520B0906" w14:textId="77777777" w:rsidR="00E31B39" w:rsidRDefault="00E31B39" w:rsidP="00E31B39">
            <w:pPr>
              <w:rPr>
                <w:lang w:val="en-US"/>
              </w:rPr>
            </w:pPr>
            <w:r>
              <w:rPr>
                <w:lang w:val="en-US"/>
              </w:rPr>
              <w:t>No</w:t>
            </w:r>
          </w:p>
          <w:p w14:paraId="0C660147" w14:textId="77777777" w:rsidR="00512336" w:rsidRPr="00E31B39" w:rsidRDefault="00E31B39" w:rsidP="00E31B39">
            <w:pPr>
              <w:rPr>
                <w:lang w:val="en-US"/>
              </w:rPr>
            </w:pPr>
            <w:r w:rsidRPr="00E31B39">
              <w:t>Nein</w:t>
            </w:r>
          </w:p>
        </w:tc>
        <w:tc>
          <w:tcPr>
            <w:tcW w:w="7088" w:type="dxa"/>
            <w:shd w:val="clear" w:color="auto" w:fill="auto"/>
          </w:tcPr>
          <w:p w14:paraId="404BA8F4" w14:textId="77777777" w:rsidR="00512336" w:rsidRPr="00E31B39" w:rsidRDefault="00512336" w:rsidP="00512336">
            <w:pPr>
              <w:rPr>
                <w:lang w:val="en-US"/>
              </w:rPr>
            </w:pPr>
            <w:r w:rsidRPr="00E31B39">
              <w:rPr>
                <w:color w:val="2B62B1"/>
                <w:lang w:val="en-US"/>
              </w:rPr>
              <w:fldChar w:fldCharType="begin">
                <w:ffData>
                  <w:name w:val="Kontrollkästchen1"/>
                  <w:enabled/>
                  <w:calcOnExit w:val="0"/>
                  <w:checkBox>
                    <w:sizeAuto/>
                    <w:default w:val="0"/>
                  </w:checkBox>
                </w:ffData>
              </w:fldChar>
            </w:r>
            <w:r w:rsidRPr="00E31B39">
              <w:rPr>
                <w:color w:val="2B62B1"/>
                <w:lang w:val="en-US"/>
              </w:rPr>
              <w:instrText xml:space="preserve"> FORMCHECKBOX </w:instrText>
            </w:r>
            <w:r w:rsidR="00046F6D">
              <w:rPr>
                <w:color w:val="2B62B1"/>
                <w:lang w:val="en-US"/>
              </w:rPr>
            </w:r>
            <w:r w:rsidR="00046F6D">
              <w:rPr>
                <w:color w:val="2B62B1"/>
                <w:lang w:val="en-US"/>
              </w:rPr>
              <w:fldChar w:fldCharType="separate"/>
            </w:r>
            <w:r w:rsidRPr="00E31B39">
              <w:rPr>
                <w:color w:val="2B62B1"/>
                <w:lang w:val="en-US"/>
              </w:rPr>
              <w:fldChar w:fldCharType="end"/>
            </w:r>
          </w:p>
        </w:tc>
      </w:tr>
      <w:tr w:rsidR="00017D52" w:rsidRPr="00E31B39" w14:paraId="53692503" w14:textId="77777777" w:rsidTr="00873870">
        <w:tc>
          <w:tcPr>
            <w:tcW w:w="2410" w:type="dxa"/>
            <w:gridSpan w:val="3"/>
            <w:shd w:val="clear" w:color="auto" w:fill="auto"/>
          </w:tcPr>
          <w:p w14:paraId="024E9290" w14:textId="77777777" w:rsidR="00017D52" w:rsidRPr="00E31B39" w:rsidRDefault="00017D52" w:rsidP="00017D52">
            <w:pPr>
              <w:rPr>
                <w:lang w:val="en-US"/>
              </w:rPr>
            </w:pPr>
            <w:r w:rsidRPr="00E31B39">
              <w:rPr>
                <w:lang w:val="en-US"/>
              </w:rPr>
              <w:t>If yes, with whom?</w:t>
            </w:r>
          </w:p>
          <w:p w14:paraId="1B595A55" w14:textId="77777777" w:rsidR="00017D52" w:rsidRPr="00532FF9" w:rsidRDefault="00017D52" w:rsidP="00017D52">
            <w:pPr>
              <w:rPr>
                <w:rFonts w:cs="Arial"/>
                <w:szCs w:val="20"/>
                <w:lang w:val="en-US"/>
              </w:rPr>
            </w:pPr>
            <w:r w:rsidRPr="00532FF9">
              <w:rPr>
                <w:rFonts w:cs="Arial"/>
                <w:szCs w:val="20"/>
                <w:lang w:val="en-US"/>
              </w:rPr>
              <w:t>Falls ja, mit wem?</w:t>
            </w:r>
          </w:p>
        </w:tc>
        <w:tc>
          <w:tcPr>
            <w:tcW w:w="7088" w:type="dxa"/>
            <w:shd w:val="clear" w:color="auto" w:fill="auto"/>
          </w:tcPr>
          <w:p w14:paraId="4DEB3550" w14:textId="77777777" w:rsidR="00017D52" w:rsidRPr="00E31B39" w:rsidRDefault="00017D52" w:rsidP="00873870">
            <w:pPr>
              <w:rPr>
                <w:i/>
                <w:lang w:val="en-US"/>
              </w:rPr>
            </w:pPr>
            <w:r w:rsidRPr="00E31B39">
              <w:rPr>
                <w:color w:val="2B62B1"/>
                <w:lang w:val="en-US"/>
              </w:rPr>
              <w:fldChar w:fldCharType="begin">
                <w:ffData>
                  <w:name w:val="Text1"/>
                  <w:enabled/>
                  <w:calcOnExit w:val="0"/>
                  <w:textInput/>
                </w:ffData>
              </w:fldChar>
            </w:r>
            <w:r w:rsidRPr="00E31B39">
              <w:rPr>
                <w:color w:val="2B62B1"/>
                <w:lang w:val="en-US"/>
              </w:rPr>
              <w:instrText xml:space="preserve"> FORMTEXT </w:instrText>
            </w:r>
            <w:r w:rsidRPr="00E31B39">
              <w:rPr>
                <w:color w:val="2B62B1"/>
                <w:lang w:val="en-US"/>
              </w:rPr>
            </w:r>
            <w:r w:rsidRPr="00E31B39">
              <w:rPr>
                <w:color w:val="2B62B1"/>
                <w:lang w:val="en-US"/>
              </w:rPr>
              <w:fldChar w:fldCharType="separate"/>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00FD22E3" w:rsidRPr="00E31B39">
              <w:rPr>
                <w:color w:val="2B62B1"/>
                <w:lang w:val="en-US"/>
              </w:rPr>
              <w:t> </w:t>
            </w:r>
            <w:r w:rsidRPr="00E31B39">
              <w:rPr>
                <w:color w:val="2B62B1"/>
                <w:lang w:val="en-US"/>
              </w:rPr>
              <w:fldChar w:fldCharType="end"/>
            </w:r>
          </w:p>
        </w:tc>
      </w:tr>
    </w:tbl>
    <w:p w14:paraId="03BDD3F6" w14:textId="77777777" w:rsidR="00FD22E3" w:rsidRDefault="00FD22E3" w:rsidP="00EE0BC7">
      <w:pPr>
        <w:rPr>
          <w:lang w:val="en-US"/>
        </w:rPr>
      </w:pPr>
    </w:p>
    <w:p w14:paraId="24793F1D" w14:textId="77777777" w:rsidR="001A5D17" w:rsidRPr="00E31B39" w:rsidRDefault="001A5D17" w:rsidP="00EE0BC7">
      <w:pPr>
        <w:rPr>
          <w:lang w:val="en-US"/>
        </w:rPr>
      </w:pPr>
    </w:p>
    <w:p w14:paraId="5A76FE98" w14:textId="77777777" w:rsidR="001A5D17" w:rsidRPr="001A5D17" w:rsidRDefault="001A5D17" w:rsidP="001A5D17">
      <w:pPr>
        <w:spacing w:before="160" w:after="80"/>
        <w:rPr>
          <w:rStyle w:val="Fett"/>
          <w:lang w:val="de-CH"/>
        </w:rPr>
      </w:pPr>
      <w:r w:rsidRPr="001A5D17">
        <w:rPr>
          <w:rStyle w:val="Fett"/>
          <w:lang w:val="de-CH"/>
        </w:rPr>
        <w:t xml:space="preserve">Datenschutz </w:t>
      </w:r>
    </w:p>
    <w:p w14:paraId="2211FCDD" w14:textId="77777777" w:rsidR="00EE0BC7" w:rsidRPr="00532FF9" w:rsidRDefault="001A5D17" w:rsidP="001A5D17">
      <w:pPr>
        <w:spacing w:line="220" w:lineRule="atLeast"/>
        <w:rPr>
          <w:rFonts w:cs="Arial"/>
          <w:sz w:val="16"/>
          <w:szCs w:val="16"/>
          <w:lang w:eastAsia="de-CH"/>
        </w:rPr>
      </w:pPr>
      <w:r w:rsidRPr="001A5D17">
        <w:rPr>
          <w:rFonts w:cs="Arial"/>
          <w:sz w:val="16"/>
          <w:szCs w:val="16"/>
          <w:lang w:eastAsia="de-CH"/>
        </w:rPr>
        <w:t xml:space="preserve">Mit der Unterzeichnung dieses Formulars gewährleisten Sie, SSM Ihre personenbezogenen Daten (natürliche oder juristische Person, Behörde, Einrichtung oder andere Stelle) im Einklang mit der geltenden Datenschutzgesetzgebung zu verarbeiten. </w:t>
      </w:r>
      <w:r w:rsidRPr="00532FF9">
        <w:rPr>
          <w:rFonts w:cs="Arial"/>
          <w:sz w:val="16"/>
          <w:szCs w:val="16"/>
          <w:lang w:eastAsia="de-CH"/>
        </w:rPr>
        <w:t>Ihre Daten werden von SSM auf einem Server in der Schweiz gespeichert. SSM kann insbesondere personenbezogene Daten zur Verwaltung des Lieferanten- und/oder Kundenkontos und zur Ausübung von Verträgen (darunter Rahmenverträge, Bestellungen), verarbeiten. Vorbehaltlich der Einwilligung durch den Benutzer kann SSM personenbezogene Daten an mit SSM verbundene Unternehmen in einem anderen Land übermitteln sowie an sorgfältig ausgewählte Dienstleister wie Logistik-Unternehmen oder andere Serviceanbieter.</w:t>
      </w:r>
    </w:p>
    <w:p w14:paraId="271E767D" w14:textId="77777777" w:rsidR="001A5D17" w:rsidRPr="00532FF9" w:rsidRDefault="001A5D17" w:rsidP="001A5D17">
      <w:pPr>
        <w:spacing w:line="220" w:lineRule="atLeast"/>
        <w:rPr>
          <w:rFonts w:cs="Arial"/>
          <w:b/>
          <w:bCs/>
          <w:szCs w:val="20"/>
          <w:lang w:eastAsia="de-CH"/>
        </w:rPr>
      </w:pPr>
    </w:p>
    <w:p w14:paraId="56B468D5" w14:textId="77777777" w:rsidR="001A5D17" w:rsidRPr="00532FF9" w:rsidRDefault="001A5D17" w:rsidP="001A5D17">
      <w:pPr>
        <w:spacing w:line="220" w:lineRule="atLeast"/>
        <w:rPr>
          <w:rFonts w:cs="Arial"/>
          <w:b/>
          <w:bCs/>
          <w:szCs w:val="20"/>
          <w:lang w:eastAsia="de-CH"/>
        </w:rPr>
      </w:pPr>
    </w:p>
    <w:tbl>
      <w:tblPr>
        <w:tblW w:w="7655" w:type="dxa"/>
        <w:tblLayout w:type="fixed"/>
        <w:tblCellMar>
          <w:top w:w="28" w:type="dxa"/>
          <w:left w:w="0" w:type="dxa"/>
          <w:bottom w:w="28" w:type="dxa"/>
          <w:right w:w="0" w:type="dxa"/>
        </w:tblCellMar>
        <w:tblLook w:val="04A0" w:firstRow="1" w:lastRow="0" w:firstColumn="1" w:lastColumn="0" w:noHBand="0" w:noVBand="1"/>
      </w:tblPr>
      <w:tblGrid>
        <w:gridCol w:w="2552"/>
        <w:gridCol w:w="246"/>
        <w:gridCol w:w="4857"/>
      </w:tblGrid>
      <w:tr w:rsidR="001E293D" w:rsidRPr="00E31B39" w14:paraId="72B035BB" w14:textId="77777777" w:rsidTr="001E293D">
        <w:tc>
          <w:tcPr>
            <w:tcW w:w="2977" w:type="dxa"/>
            <w:tcBorders>
              <w:bottom w:val="single" w:sz="4" w:space="0" w:color="auto"/>
            </w:tcBorders>
            <w:shd w:val="clear" w:color="auto" w:fill="auto"/>
          </w:tcPr>
          <w:p w14:paraId="6226A1E5" w14:textId="77777777" w:rsidR="001E293D" w:rsidRPr="001E293D" w:rsidRDefault="001E293D" w:rsidP="003656D9">
            <w:r w:rsidRPr="001E293D">
              <w:rPr>
                <w:lang w:val="en-US"/>
              </w:rPr>
              <w:t>Datum</w:t>
            </w:r>
          </w:p>
        </w:tc>
        <w:tc>
          <w:tcPr>
            <w:tcW w:w="284" w:type="dxa"/>
          </w:tcPr>
          <w:p w14:paraId="7F1DCB51" w14:textId="77777777" w:rsidR="001E293D" w:rsidRPr="001E293D" w:rsidRDefault="001E293D" w:rsidP="003656D9">
            <w:pPr>
              <w:rPr>
                <w:lang w:val="en-US"/>
              </w:rPr>
            </w:pPr>
          </w:p>
        </w:tc>
        <w:tc>
          <w:tcPr>
            <w:tcW w:w="5670" w:type="dxa"/>
            <w:tcBorders>
              <w:bottom w:val="single" w:sz="4" w:space="0" w:color="auto"/>
            </w:tcBorders>
            <w:shd w:val="clear" w:color="auto" w:fill="auto"/>
          </w:tcPr>
          <w:p w14:paraId="350DEFAB" w14:textId="77777777" w:rsidR="001E293D" w:rsidRPr="001E293D" w:rsidRDefault="001E293D" w:rsidP="003656D9">
            <w:pPr>
              <w:rPr>
                <w:i/>
                <w:lang w:val="en-US"/>
              </w:rPr>
            </w:pPr>
            <w:r w:rsidRPr="001E293D">
              <w:rPr>
                <w:lang w:val="en-US"/>
              </w:rPr>
              <w:t>Unterschrift</w:t>
            </w:r>
          </w:p>
        </w:tc>
      </w:tr>
    </w:tbl>
    <w:p w14:paraId="6D0A3321" w14:textId="77777777" w:rsidR="001A5D17" w:rsidRPr="001A5D17" w:rsidRDefault="001A5D17" w:rsidP="001A5D17">
      <w:pPr>
        <w:spacing w:line="220" w:lineRule="atLeast"/>
        <w:rPr>
          <w:rFonts w:cs="Arial"/>
          <w:b/>
          <w:bCs/>
          <w:szCs w:val="20"/>
          <w:lang w:val="en-US" w:eastAsia="de-CH"/>
        </w:rPr>
      </w:pPr>
    </w:p>
    <w:sectPr w:rsidR="001A5D17" w:rsidRPr="001A5D17" w:rsidSect="001A5D17">
      <w:headerReference w:type="default" r:id="rId14"/>
      <w:footerReference w:type="default" r:id="rId15"/>
      <w:headerReference w:type="first" r:id="rId16"/>
      <w:footerReference w:type="first" r:id="rId17"/>
      <w:type w:val="continuous"/>
      <w:pgSz w:w="11906" w:h="16838" w:code="9"/>
      <w:pgMar w:top="2268" w:right="1021" w:bottom="851"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0620" w14:textId="77777777" w:rsidR="00046F6D" w:rsidRDefault="00046F6D" w:rsidP="00307995">
      <w:r>
        <w:separator/>
      </w:r>
    </w:p>
  </w:endnote>
  <w:endnote w:type="continuationSeparator" w:id="0">
    <w:p w14:paraId="0E267547" w14:textId="77777777" w:rsidR="00046F6D" w:rsidRDefault="00046F6D" w:rsidP="0030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3F5" w14:textId="77777777" w:rsidR="00D403BC" w:rsidRPr="008A3CC9" w:rsidRDefault="00D403BC" w:rsidP="00B6741B">
    <w:pPr>
      <w:pStyle w:val="EinfacherAbsatz"/>
      <w:tabs>
        <w:tab w:val="right" w:pos="9540"/>
      </w:tabs>
      <w:spacing w:line="240" w:lineRule="auto"/>
      <w:rPr>
        <w:rFonts w:cs="Arial"/>
        <w:w w:val="93"/>
        <w:sz w:val="18"/>
        <w:szCs w:val="18"/>
      </w:rPr>
    </w:pPr>
    <w:r w:rsidRPr="00822ABE">
      <w:rPr>
        <w:rFonts w:ascii="Arial" w:hAnsi="Arial" w:cs="Arial"/>
        <w:color w:val="2B62B1"/>
        <w:w w:val="96"/>
        <w:sz w:val="14"/>
        <w:szCs w:val="14"/>
      </w:rPr>
      <w:t xml:space="preserve">SSM Schärer Schweiter Mettler AG, Neugasse 10, CH-8810 Horgen, Switzerland, P </w:t>
    </w:r>
    <w:r w:rsidRPr="00822ABE">
      <w:rPr>
        <w:rFonts w:ascii="Arial" w:hAnsi="Arial" w:cs="Arial"/>
        <w:color w:val="2B62B1"/>
        <w:w w:val="96"/>
        <w:sz w:val="14"/>
        <w:szCs w:val="14"/>
        <w:lang w:val="de-CH"/>
      </w:rPr>
      <w:t>+41 44 718 33 11, Fax +41 44 718 34 54, info@ssm.ch, www.ssm.ch</w:t>
    </w:r>
    <w:r>
      <w:rPr>
        <w:rFonts w:ascii="Arial" w:hAnsi="Arial" w:cs="Arial"/>
        <w:color w:val="2B62B1"/>
        <w:w w:val="98"/>
        <w:sz w:val="14"/>
        <w:szCs w:val="14"/>
        <w:lang w:val="de-CH"/>
      </w:rPr>
      <w:tab/>
    </w:r>
    <w:r w:rsidRPr="008A3CC9">
      <w:rPr>
        <w:rFonts w:ascii="Arial" w:hAnsi="Arial" w:cs="Arial"/>
        <w:sz w:val="16"/>
        <w:szCs w:val="16"/>
      </w:rPr>
      <w:fldChar w:fldCharType="begin"/>
    </w:r>
    <w:r w:rsidRPr="008A3CC9">
      <w:rPr>
        <w:rFonts w:ascii="Arial" w:hAnsi="Arial" w:cs="Arial"/>
        <w:sz w:val="16"/>
        <w:szCs w:val="16"/>
      </w:rPr>
      <w:instrText xml:space="preserve"> PAGE   \* MERGEFORMAT </w:instrText>
    </w:r>
    <w:r w:rsidRPr="008A3CC9">
      <w:rPr>
        <w:rFonts w:ascii="Arial" w:hAnsi="Arial" w:cs="Arial"/>
        <w:sz w:val="16"/>
        <w:szCs w:val="16"/>
      </w:rPr>
      <w:fldChar w:fldCharType="separate"/>
    </w:r>
    <w:r>
      <w:rPr>
        <w:rFonts w:ascii="Arial" w:hAnsi="Arial" w:cs="Arial"/>
        <w:noProof/>
        <w:sz w:val="16"/>
        <w:szCs w:val="16"/>
      </w:rPr>
      <w:t>2</w:t>
    </w:r>
    <w:r w:rsidRPr="008A3CC9">
      <w:rPr>
        <w:rFonts w:ascii="Arial" w:hAnsi="Arial" w:cs="Arial"/>
        <w:sz w:val="16"/>
        <w:szCs w:val="16"/>
      </w:rPr>
      <w:fldChar w:fldCharType="end"/>
    </w:r>
    <w:r w:rsidRPr="008A3CC9">
      <w:rPr>
        <w:rFonts w:ascii="Arial" w:hAnsi="Arial" w:cs="Arial"/>
        <w:sz w:val="16"/>
        <w:szCs w:val="16"/>
      </w:rPr>
      <w:t>/</w:t>
    </w:r>
    <w:r w:rsidRPr="008A3CC9">
      <w:rPr>
        <w:rFonts w:ascii="Arial" w:hAnsi="Arial" w:cs="Arial"/>
        <w:sz w:val="16"/>
        <w:szCs w:val="16"/>
      </w:rPr>
      <w:fldChar w:fldCharType="begin"/>
    </w:r>
    <w:r w:rsidRPr="008A3CC9">
      <w:rPr>
        <w:rFonts w:ascii="Arial" w:hAnsi="Arial" w:cs="Arial"/>
        <w:sz w:val="16"/>
        <w:szCs w:val="16"/>
      </w:rPr>
      <w:instrText xml:space="preserve"> NUMPAGES   \* MERGEFORMAT </w:instrText>
    </w:r>
    <w:r w:rsidRPr="008A3CC9">
      <w:rPr>
        <w:rFonts w:ascii="Arial" w:hAnsi="Arial" w:cs="Arial"/>
        <w:sz w:val="16"/>
        <w:szCs w:val="16"/>
      </w:rPr>
      <w:fldChar w:fldCharType="separate"/>
    </w:r>
    <w:r w:rsidR="005A5C60">
      <w:rPr>
        <w:rFonts w:ascii="Arial" w:hAnsi="Arial" w:cs="Arial"/>
        <w:noProof/>
        <w:sz w:val="16"/>
        <w:szCs w:val="16"/>
      </w:rPr>
      <w:t>2</w:t>
    </w:r>
    <w:r w:rsidRPr="008A3CC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AE8C" w14:textId="57689DAD" w:rsidR="00D403BC" w:rsidRPr="008A3CC9" w:rsidRDefault="00D63BD9" w:rsidP="00822ABE">
    <w:pPr>
      <w:pStyle w:val="EinfacherAbsatz"/>
      <w:tabs>
        <w:tab w:val="right" w:pos="9540"/>
      </w:tabs>
      <w:spacing w:line="240" w:lineRule="auto"/>
      <w:rPr>
        <w:rFonts w:cs="Arial"/>
        <w:w w:val="93"/>
        <w:sz w:val="18"/>
        <w:szCs w:val="18"/>
      </w:rPr>
    </w:pPr>
    <w:r w:rsidRPr="00822ABE">
      <w:rPr>
        <w:rFonts w:ascii="Arial" w:hAnsi="Arial" w:cs="Arial"/>
        <w:color w:val="2B62B1"/>
        <w:w w:val="96"/>
        <w:sz w:val="14"/>
        <w:szCs w:val="14"/>
      </w:rPr>
      <w:t xml:space="preserve">SSM Schärer Schweiter Mettler AG, </w:t>
    </w:r>
    <w:r>
      <w:rPr>
        <w:rFonts w:ascii="Arial" w:hAnsi="Arial" w:cs="Arial"/>
        <w:color w:val="2B62B1"/>
        <w:w w:val="96"/>
        <w:sz w:val="14"/>
        <w:szCs w:val="14"/>
      </w:rPr>
      <w:t>Rütihof 8</w:t>
    </w:r>
    <w:r w:rsidRPr="00822ABE">
      <w:rPr>
        <w:rFonts w:ascii="Arial" w:hAnsi="Arial" w:cs="Arial"/>
        <w:color w:val="2B62B1"/>
        <w:w w:val="96"/>
        <w:sz w:val="14"/>
        <w:szCs w:val="14"/>
      </w:rPr>
      <w:t>, CH-88</w:t>
    </w:r>
    <w:r>
      <w:rPr>
        <w:rFonts w:ascii="Arial" w:hAnsi="Arial" w:cs="Arial"/>
        <w:color w:val="2B62B1"/>
        <w:w w:val="96"/>
        <w:sz w:val="14"/>
        <w:szCs w:val="14"/>
      </w:rPr>
      <w:t>2</w:t>
    </w:r>
    <w:r w:rsidRPr="00822ABE">
      <w:rPr>
        <w:rFonts w:ascii="Arial" w:hAnsi="Arial" w:cs="Arial"/>
        <w:color w:val="2B62B1"/>
        <w:w w:val="96"/>
        <w:sz w:val="14"/>
        <w:szCs w:val="14"/>
      </w:rPr>
      <w:t xml:space="preserve">0 </w:t>
    </w:r>
    <w:r>
      <w:rPr>
        <w:rFonts w:ascii="Arial" w:hAnsi="Arial" w:cs="Arial"/>
        <w:color w:val="2B62B1"/>
        <w:w w:val="96"/>
        <w:sz w:val="14"/>
        <w:szCs w:val="14"/>
      </w:rPr>
      <w:t>Wädenswil</w:t>
    </w:r>
    <w:r w:rsidRPr="00822ABE">
      <w:rPr>
        <w:rFonts w:ascii="Arial" w:hAnsi="Arial" w:cs="Arial"/>
        <w:color w:val="2B62B1"/>
        <w:w w:val="96"/>
        <w:sz w:val="14"/>
        <w:szCs w:val="14"/>
      </w:rPr>
      <w:t xml:space="preserve">, Switzerland, P </w:t>
    </w:r>
    <w:r w:rsidRPr="00822ABE">
      <w:rPr>
        <w:rFonts w:ascii="Arial" w:hAnsi="Arial" w:cs="Arial"/>
        <w:color w:val="2B62B1"/>
        <w:w w:val="96"/>
        <w:sz w:val="14"/>
        <w:szCs w:val="14"/>
        <w:lang w:val="de-CH"/>
      </w:rPr>
      <w:t>+41 44 718 33 11, Fax +41 44 718 34 5</w:t>
    </w:r>
    <w:r w:rsidR="00532FF9">
      <w:rPr>
        <w:rFonts w:ascii="Arial" w:hAnsi="Arial" w:cs="Arial"/>
        <w:color w:val="2B62B1"/>
        <w:w w:val="96"/>
        <w:sz w:val="14"/>
        <w:szCs w:val="14"/>
        <w:lang w:val="de-CH"/>
      </w:rPr>
      <w:t>1</w:t>
    </w:r>
    <w:r w:rsidRPr="00822ABE">
      <w:rPr>
        <w:rFonts w:ascii="Arial" w:hAnsi="Arial" w:cs="Arial"/>
        <w:color w:val="2B62B1"/>
        <w:w w:val="96"/>
        <w:sz w:val="14"/>
        <w:szCs w:val="14"/>
        <w:lang w:val="de-CH"/>
      </w:rPr>
      <w:t>, info@ssm.ch, www.ssm.ch</w:t>
    </w:r>
    <w:r w:rsidR="00D403BC">
      <w:rPr>
        <w:rFonts w:ascii="Arial" w:hAnsi="Arial" w:cs="Arial"/>
        <w:color w:val="2B62B1"/>
        <w:w w:val="98"/>
        <w:sz w:val="14"/>
        <w:szCs w:val="14"/>
        <w:lang w:val="de-CH"/>
      </w:rPr>
      <w:tab/>
    </w:r>
    <w:r w:rsidR="00D403BC" w:rsidRPr="008A3CC9">
      <w:rPr>
        <w:rFonts w:ascii="Arial" w:hAnsi="Arial" w:cs="Arial"/>
        <w:sz w:val="16"/>
        <w:szCs w:val="16"/>
      </w:rPr>
      <w:fldChar w:fldCharType="begin"/>
    </w:r>
    <w:r w:rsidR="00D403BC" w:rsidRPr="008A3CC9">
      <w:rPr>
        <w:rFonts w:ascii="Arial" w:hAnsi="Arial" w:cs="Arial"/>
        <w:sz w:val="16"/>
        <w:szCs w:val="16"/>
      </w:rPr>
      <w:instrText xml:space="preserve"> PAGE   \* MERGEFORMAT </w:instrText>
    </w:r>
    <w:r w:rsidR="00D403BC" w:rsidRPr="008A3CC9">
      <w:rPr>
        <w:rFonts w:ascii="Arial" w:hAnsi="Arial" w:cs="Arial"/>
        <w:sz w:val="16"/>
        <w:szCs w:val="16"/>
      </w:rPr>
      <w:fldChar w:fldCharType="separate"/>
    </w:r>
    <w:r w:rsidR="00B57233">
      <w:rPr>
        <w:rFonts w:ascii="Arial" w:hAnsi="Arial" w:cs="Arial"/>
        <w:noProof/>
        <w:sz w:val="16"/>
        <w:szCs w:val="16"/>
      </w:rPr>
      <w:t>1</w:t>
    </w:r>
    <w:r w:rsidR="00D403BC" w:rsidRPr="008A3CC9">
      <w:rPr>
        <w:rFonts w:ascii="Arial" w:hAnsi="Arial" w:cs="Arial"/>
        <w:sz w:val="16"/>
        <w:szCs w:val="16"/>
      </w:rPr>
      <w:fldChar w:fldCharType="end"/>
    </w:r>
    <w:r w:rsidR="00D403BC" w:rsidRPr="008A3CC9">
      <w:rPr>
        <w:rFonts w:ascii="Arial" w:hAnsi="Arial" w:cs="Arial"/>
        <w:sz w:val="16"/>
        <w:szCs w:val="16"/>
      </w:rPr>
      <w:t>/</w:t>
    </w:r>
    <w:r w:rsidR="00D403BC" w:rsidRPr="008A3CC9">
      <w:rPr>
        <w:rFonts w:ascii="Arial" w:hAnsi="Arial" w:cs="Arial"/>
        <w:sz w:val="16"/>
        <w:szCs w:val="16"/>
      </w:rPr>
      <w:fldChar w:fldCharType="begin"/>
    </w:r>
    <w:r w:rsidR="00D403BC" w:rsidRPr="008A3CC9">
      <w:rPr>
        <w:rFonts w:ascii="Arial" w:hAnsi="Arial" w:cs="Arial"/>
        <w:sz w:val="16"/>
        <w:szCs w:val="16"/>
      </w:rPr>
      <w:instrText xml:space="preserve"> NUMPAGES   \* MERGEFORMAT </w:instrText>
    </w:r>
    <w:r w:rsidR="00D403BC" w:rsidRPr="008A3CC9">
      <w:rPr>
        <w:rFonts w:ascii="Arial" w:hAnsi="Arial" w:cs="Arial"/>
        <w:sz w:val="16"/>
        <w:szCs w:val="16"/>
      </w:rPr>
      <w:fldChar w:fldCharType="separate"/>
    </w:r>
    <w:r w:rsidR="00B57233">
      <w:rPr>
        <w:rFonts w:ascii="Arial" w:hAnsi="Arial" w:cs="Arial"/>
        <w:noProof/>
        <w:sz w:val="16"/>
        <w:szCs w:val="16"/>
      </w:rPr>
      <w:t>1</w:t>
    </w:r>
    <w:r w:rsidR="00D403BC" w:rsidRPr="008A3CC9">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C8A" w14:textId="3DFA5314" w:rsidR="00D403BC" w:rsidRPr="008A3CC9" w:rsidRDefault="00D403BC" w:rsidP="00B6741B">
    <w:pPr>
      <w:pStyle w:val="EinfacherAbsatz"/>
      <w:tabs>
        <w:tab w:val="right" w:pos="9540"/>
      </w:tabs>
      <w:spacing w:line="240" w:lineRule="auto"/>
      <w:rPr>
        <w:rFonts w:cs="Arial"/>
        <w:w w:val="93"/>
        <w:sz w:val="18"/>
        <w:szCs w:val="18"/>
      </w:rPr>
    </w:pPr>
    <w:r w:rsidRPr="00822ABE">
      <w:rPr>
        <w:rFonts w:ascii="Arial" w:hAnsi="Arial" w:cs="Arial"/>
        <w:color w:val="2B62B1"/>
        <w:w w:val="96"/>
        <w:sz w:val="14"/>
        <w:szCs w:val="14"/>
      </w:rPr>
      <w:t xml:space="preserve">SSM Schärer Schweiter Mettler AG, </w:t>
    </w:r>
    <w:r w:rsidR="00ED00BB">
      <w:rPr>
        <w:rFonts w:ascii="Arial" w:hAnsi="Arial" w:cs="Arial"/>
        <w:color w:val="2B62B1"/>
        <w:w w:val="96"/>
        <w:sz w:val="14"/>
        <w:szCs w:val="14"/>
      </w:rPr>
      <w:t>Rütihof 8</w:t>
    </w:r>
    <w:r w:rsidRPr="00822ABE">
      <w:rPr>
        <w:rFonts w:ascii="Arial" w:hAnsi="Arial" w:cs="Arial"/>
        <w:color w:val="2B62B1"/>
        <w:w w:val="96"/>
        <w:sz w:val="14"/>
        <w:szCs w:val="14"/>
      </w:rPr>
      <w:t>, CH-88</w:t>
    </w:r>
    <w:r w:rsidR="00D63BD9">
      <w:rPr>
        <w:rFonts w:ascii="Arial" w:hAnsi="Arial" w:cs="Arial"/>
        <w:color w:val="2B62B1"/>
        <w:w w:val="96"/>
        <w:sz w:val="14"/>
        <w:szCs w:val="14"/>
      </w:rPr>
      <w:t>2</w:t>
    </w:r>
    <w:r w:rsidRPr="00822ABE">
      <w:rPr>
        <w:rFonts w:ascii="Arial" w:hAnsi="Arial" w:cs="Arial"/>
        <w:color w:val="2B62B1"/>
        <w:w w:val="96"/>
        <w:sz w:val="14"/>
        <w:szCs w:val="14"/>
      </w:rPr>
      <w:t xml:space="preserve">0 </w:t>
    </w:r>
    <w:r w:rsidR="00ED00BB">
      <w:rPr>
        <w:rFonts w:ascii="Arial" w:hAnsi="Arial" w:cs="Arial"/>
        <w:color w:val="2B62B1"/>
        <w:w w:val="96"/>
        <w:sz w:val="14"/>
        <w:szCs w:val="14"/>
      </w:rPr>
      <w:t>Wädenswil</w:t>
    </w:r>
    <w:r w:rsidRPr="00822ABE">
      <w:rPr>
        <w:rFonts w:ascii="Arial" w:hAnsi="Arial" w:cs="Arial"/>
        <w:color w:val="2B62B1"/>
        <w:w w:val="96"/>
        <w:sz w:val="14"/>
        <w:szCs w:val="14"/>
      </w:rPr>
      <w:t xml:space="preserve">, Switzerland, P </w:t>
    </w:r>
    <w:r w:rsidRPr="00822ABE">
      <w:rPr>
        <w:rFonts w:ascii="Arial" w:hAnsi="Arial" w:cs="Arial"/>
        <w:color w:val="2B62B1"/>
        <w:w w:val="96"/>
        <w:sz w:val="14"/>
        <w:szCs w:val="14"/>
        <w:lang w:val="de-CH"/>
      </w:rPr>
      <w:t>+41 44 718 33 11, Fax +41 44 718 34 5</w:t>
    </w:r>
    <w:r w:rsidR="00532FF9">
      <w:rPr>
        <w:rFonts w:ascii="Arial" w:hAnsi="Arial" w:cs="Arial"/>
        <w:color w:val="2B62B1"/>
        <w:w w:val="96"/>
        <w:sz w:val="14"/>
        <w:szCs w:val="14"/>
        <w:lang w:val="de-CH"/>
      </w:rPr>
      <w:t>1</w:t>
    </w:r>
    <w:r w:rsidRPr="00822ABE">
      <w:rPr>
        <w:rFonts w:ascii="Arial" w:hAnsi="Arial" w:cs="Arial"/>
        <w:color w:val="2B62B1"/>
        <w:w w:val="96"/>
        <w:sz w:val="14"/>
        <w:szCs w:val="14"/>
        <w:lang w:val="de-CH"/>
      </w:rPr>
      <w:t>, info@ssm.ch, www.ssm.ch</w:t>
    </w:r>
    <w:r>
      <w:rPr>
        <w:rFonts w:ascii="Arial" w:hAnsi="Arial" w:cs="Arial"/>
        <w:color w:val="2B62B1"/>
        <w:w w:val="98"/>
        <w:sz w:val="14"/>
        <w:szCs w:val="14"/>
        <w:lang w:val="de-CH"/>
      </w:rPr>
      <w:tab/>
    </w:r>
    <w:r w:rsidRPr="008A3CC9">
      <w:rPr>
        <w:rFonts w:ascii="Arial" w:hAnsi="Arial" w:cs="Arial"/>
        <w:sz w:val="16"/>
        <w:szCs w:val="16"/>
      </w:rPr>
      <w:fldChar w:fldCharType="begin"/>
    </w:r>
    <w:r w:rsidRPr="008A3CC9">
      <w:rPr>
        <w:rFonts w:ascii="Arial" w:hAnsi="Arial" w:cs="Arial"/>
        <w:sz w:val="16"/>
        <w:szCs w:val="16"/>
      </w:rPr>
      <w:instrText xml:space="preserve"> PAGE   \* MERGEFORMAT </w:instrText>
    </w:r>
    <w:r w:rsidRPr="008A3CC9">
      <w:rPr>
        <w:rFonts w:ascii="Arial" w:hAnsi="Arial" w:cs="Arial"/>
        <w:sz w:val="16"/>
        <w:szCs w:val="16"/>
      </w:rPr>
      <w:fldChar w:fldCharType="separate"/>
    </w:r>
    <w:r w:rsidR="00CE34E2">
      <w:rPr>
        <w:rFonts w:ascii="Arial" w:hAnsi="Arial" w:cs="Arial"/>
        <w:noProof/>
        <w:sz w:val="16"/>
        <w:szCs w:val="16"/>
      </w:rPr>
      <w:t>2</w:t>
    </w:r>
    <w:r w:rsidRPr="008A3CC9">
      <w:rPr>
        <w:rFonts w:ascii="Arial" w:hAnsi="Arial" w:cs="Arial"/>
        <w:sz w:val="16"/>
        <w:szCs w:val="16"/>
      </w:rPr>
      <w:fldChar w:fldCharType="end"/>
    </w:r>
    <w:r w:rsidRPr="008A3CC9">
      <w:rPr>
        <w:rFonts w:ascii="Arial" w:hAnsi="Arial" w:cs="Arial"/>
        <w:sz w:val="16"/>
        <w:szCs w:val="16"/>
      </w:rPr>
      <w:t>/</w:t>
    </w:r>
    <w:r w:rsidRPr="008A3CC9">
      <w:rPr>
        <w:rFonts w:ascii="Arial" w:hAnsi="Arial" w:cs="Arial"/>
        <w:sz w:val="16"/>
        <w:szCs w:val="16"/>
      </w:rPr>
      <w:fldChar w:fldCharType="begin"/>
    </w:r>
    <w:r w:rsidRPr="008A3CC9">
      <w:rPr>
        <w:rFonts w:ascii="Arial" w:hAnsi="Arial" w:cs="Arial"/>
        <w:sz w:val="16"/>
        <w:szCs w:val="16"/>
      </w:rPr>
      <w:instrText xml:space="preserve"> NUMPAGES   \* MERGEFORMAT </w:instrText>
    </w:r>
    <w:r w:rsidRPr="008A3CC9">
      <w:rPr>
        <w:rFonts w:ascii="Arial" w:hAnsi="Arial" w:cs="Arial"/>
        <w:sz w:val="16"/>
        <w:szCs w:val="16"/>
      </w:rPr>
      <w:fldChar w:fldCharType="separate"/>
    </w:r>
    <w:r w:rsidR="00CE34E2">
      <w:rPr>
        <w:rFonts w:ascii="Arial" w:hAnsi="Arial" w:cs="Arial"/>
        <w:noProof/>
        <w:sz w:val="16"/>
        <w:szCs w:val="16"/>
      </w:rPr>
      <w:t>2</w:t>
    </w:r>
    <w:r w:rsidRPr="008A3CC9">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44E9" w14:textId="77777777" w:rsidR="00D403BC" w:rsidRPr="008A3CC9" w:rsidRDefault="00D403BC" w:rsidP="00822ABE">
    <w:pPr>
      <w:pStyle w:val="EinfacherAbsatz"/>
      <w:tabs>
        <w:tab w:val="right" w:pos="9540"/>
      </w:tabs>
      <w:spacing w:line="240" w:lineRule="auto"/>
      <w:rPr>
        <w:rFonts w:cs="Arial"/>
        <w:w w:val="93"/>
        <w:sz w:val="18"/>
        <w:szCs w:val="18"/>
      </w:rPr>
    </w:pPr>
    <w:r w:rsidRPr="00822ABE">
      <w:rPr>
        <w:rFonts w:ascii="Arial" w:hAnsi="Arial" w:cs="Arial"/>
        <w:color w:val="2B62B1"/>
        <w:w w:val="96"/>
        <w:sz w:val="14"/>
        <w:szCs w:val="14"/>
      </w:rPr>
      <w:t xml:space="preserve">SSM Schärer Schweiter Mettler AG, Neugasse 10, CH-8810 Horgen, Switzerland, P </w:t>
    </w:r>
    <w:r w:rsidRPr="00822ABE">
      <w:rPr>
        <w:rFonts w:ascii="Arial" w:hAnsi="Arial" w:cs="Arial"/>
        <w:color w:val="2B62B1"/>
        <w:w w:val="96"/>
        <w:sz w:val="14"/>
        <w:szCs w:val="14"/>
        <w:lang w:val="de-CH"/>
      </w:rPr>
      <w:t>+41 44 718 33 11, Fax +41 44 718 34 54, info@ssm.ch, www.ssm.ch</w:t>
    </w:r>
    <w:r>
      <w:rPr>
        <w:rFonts w:ascii="Arial" w:hAnsi="Arial" w:cs="Arial"/>
        <w:color w:val="2B62B1"/>
        <w:w w:val="98"/>
        <w:sz w:val="14"/>
        <w:szCs w:val="14"/>
        <w:lang w:val="de-CH"/>
      </w:rPr>
      <w:tab/>
    </w:r>
    <w:r w:rsidRPr="008A3CC9">
      <w:rPr>
        <w:rFonts w:ascii="Arial" w:hAnsi="Arial" w:cs="Arial"/>
        <w:sz w:val="16"/>
        <w:szCs w:val="16"/>
      </w:rPr>
      <w:fldChar w:fldCharType="begin"/>
    </w:r>
    <w:r w:rsidRPr="008A3CC9">
      <w:rPr>
        <w:rFonts w:ascii="Arial" w:hAnsi="Arial" w:cs="Arial"/>
        <w:sz w:val="16"/>
        <w:szCs w:val="16"/>
      </w:rPr>
      <w:instrText xml:space="preserve"> PAGE   \* MERGEFORMAT </w:instrText>
    </w:r>
    <w:r w:rsidRPr="008A3CC9">
      <w:rPr>
        <w:rFonts w:ascii="Arial" w:hAnsi="Arial" w:cs="Arial"/>
        <w:sz w:val="16"/>
        <w:szCs w:val="16"/>
      </w:rPr>
      <w:fldChar w:fldCharType="separate"/>
    </w:r>
    <w:r>
      <w:rPr>
        <w:rFonts w:ascii="Arial" w:hAnsi="Arial" w:cs="Arial"/>
        <w:noProof/>
        <w:sz w:val="16"/>
        <w:szCs w:val="16"/>
      </w:rPr>
      <w:t>2</w:t>
    </w:r>
    <w:r w:rsidRPr="008A3CC9">
      <w:rPr>
        <w:rFonts w:ascii="Arial" w:hAnsi="Arial" w:cs="Arial"/>
        <w:sz w:val="16"/>
        <w:szCs w:val="16"/>
      </w:rPr>
      <w:fldChar w:fldCharType="end"/>
    </w:r>
    <w:r w:rsidRPr="008A3CC9">
      <w:rPr>
        <w:rFonts w:ascii="Arial" w:hAnsi="Arial" w:cs="Arial"/>
        <w:sz w:val="16"/>
        <w:szCs w:val="16"/>
      </w:rPr>
      <w:t>/</w:t>
    </w:r>
    <w:r w:rsidRPr="008A3CC9">
      <w:rPr>
        <w:rFonts w:ascii="Arial" w:hAnsi="Arial" w:cs="Arial"/>
        <w:sz w:val="16"/>
        <w:szCs w:val="16"/>
      </w:rPr>
      <w:fldChar w:fldCharType="begin"/>
    </w:r>
    <w:r w:rsidRPr="008A3CC9">
      <w:rPr>
        <w:rFonts w:ascii="Arial" w:hAnsi="Arial" w:cs="Arial"/>
        <w:sz w:val="16"/>
        <w:szCs w:val="16"/>
      </w:rPr>
      <w:instrText xml:space="preserve"> NUMPAGES   \* MERGEFORMAT </w:instrText>
    </w:r>
    <w:r w:rsidRPr="008A3CC9">
      <w:rPr>
        <w:rFonts w:ascii="Arial" w:hAnsi="Arial" w:cs="Arial"/>
        <w:sz w:val="16"/>
        <w:szCs w:val="16"/>
      </w:rPr>
      <w:fldChar w:fldCharType="separate"/>
    </w:r>
    <w:r w:rsidR="005A5C60">
      <w:rPr>
        <w:rFonts w:ascii="Arial" w:hAnsi="Arial" w:cs="Arial"/>
        <w:noProof/>
        <w:sz w:val="16"/>
        <w:szCs w:val="16"/>
      </w:rPr>
      <w:t>2</w:t>
    </w:r>
    <w:r w:rsidRPr="008A3CC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4C48" w14:textId="77777777" w:rsidR="00046F6D" w:rsidRDefault="00046F6D" w:rsidP="00307995">
      <w:r>
        <w:separator/>
      </w:r>
    </w:p>
  </w:footnote>
  <w:footnote w:type="continuationSeparator" w:id="0">
    <w:p w14:paraId="78778593" w14:textId="77777777" w:rsidR="00046F6D" w:rsidRDefault="00046F6D" w:rsidP="0030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42C2" w14:textId="1A4F352D" w:rsidR="00D403BC" w:rsidRDefault="00724783">
    <w:pPr>
      <w:pStyle w:val="Kopfzeile"/>
      <w:rPr>
        <w:sz w:val="18"/>
        <w:szCs w:val="18"/>
      </w:rPr>
    </w:pPr>
    <w:r>
      <w:rPr>
        <w:noProof/>
      </w:rPr>
      <mc:AlternateContent>
        <mc:Choice Requires="wps">
          <w:drawing>
            <wp:anchor distT="4294967294" distB="4294967294" distL="114300" distR="114300" simplePos="0" relativeHeight="251656192" behindDoc="0" locked="0" layoutInCell="0" allowOverlap="0" wp14:anchorId="070719E5" wp14:editId="6BD9B705">
              <wp:simplePos x="0" y="0"/>
              <wp:positionH relativeFrom="page">
                <wp:posOffset>0</wp:posOffset>
              </wp:positionH>
              <wp:positionV relativeFrom="page">
                <wp:posOffset>746759</wp:posOffset>
              </wp:positionV>
              <wp:extent cx="4823460" cy="0"/>
              <wp:effectExtent l="0" t="0" r="0" b="0"/>
              <wp:wrapNone/>
              <wp:docPr id="3"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3460" cy="0"/>
                      </a:xfrm>
                      <a:prstGeom prst="line">
                        <a:avLst/>
                      </a:prstGeom>
                      <a:noFill/>
                      <a:ln w="9525" cap="flat" cmpd="sng" algn="ctr">
                        <a:solidFill>
                          <a:srgbClr val="2B62B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18C49" id="Gerade Verbindung 7"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8.8pt" to="379.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" o:allowincell="f" o:allowoverlap="f" strokecolor="#2b62b1">
              <o:lock v:ext="edit" shapetype="f"/>
              <w10:wrap anchorx="page" anchory="page"/>
            </v:line>
          </w:pict>
        </mc:Fallback>
      </mc:AlternateContent>
    </w:r>
  </w:p>
  <w:p w14:paraId="4EF7C259" w14:textId="103A6C5B" w:rsidR="00D403BC" w:rsidRPr="001F2952" w:rsidRDefault="00724783">
    <w:pPr>
      <w:pStyle w:val="Kopfzeile"/>
      <w:rPr>
        <w:sz w:val="18"/>
        <w:szCs w:val="18"/>
      </w:rPr>
    </w:pPr>
    <w:r>
      <w:rPr>
        <w:noProof/>
      </w:rPr>
      <w:drawing>
        <wp:anchor distT="0" distB="0" distL="114300" distR="114300" simplePos="0" relativeHeight="251657216" behindDoc="1" locked="0" layoutInCell="0" allowOverlap="1" wp14:anchorId="367918C5" wp14:editId="4953002C">
          <wp:simplePos x="0" y="0"/>
          <wp:positionH relativeFrom="column">
            <wp:posOffset>5040630</wp:posOffset>
          </wp:positionH>
          <wp:positionV relativeFrom="page">
            <wp:posOffset>431800</wp:posOffset>
          </wp:positionV>
          <wp:extent cx="1080135" cy="338455"/>
          <wp:effectExtent l="0" t="0" r="0" b="0"/>
          <wp:wrapNone/>
          <wp:docPr id="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3BC">
      <w:rPr>
        <w:sz w:val="18"/>
        <w:szCs w:val="18"/>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1CB5" w14:textId="566F7DBC" w:rsidR="00D403BC" w:rsidRPr="00E31B39" w:rsidRDefault="00724783" w:rsidP="00D53713">
    <w:pPr>
      <w:pStyle w:val="Kopfzeile"/>
      <w:tabs>
        <w:tab w:val="clear" w:pos="4536"/>
        <w:tab w:val="clear" w:pos="9072"/>
      </w:tabs>
      <w:spacing w:after="60"/>
      <w:rPr>
        <w:b/>
        <w:sz w:val="30"/>
        <w:szCs w:val="30"/>
        <w:lang w:val="en-US"/>
      </w:rPr>
    </w:pPr>
    <w:r>
      <w:rPr>
        <w:noProof/>
      </w:rPr>
      <w:drawing>
        <wp:anchor distT="0" distB="0" distL="114300" distR="114300" simplePos="0" relativeHeight="251655168" behindDoc="1" locked="0" layoutInCell="0" allowOverlap="1" wp14:anchorId="5EB80858" wp14:editId="35714BA3">
          <wp:simplePos x="0" y="0"/>
          <wp:positionH relativeFrom="column">
            <wp:posOffset>4680585</wp:posOffset>
          </wp:positionH>
          <wp:positionV relativeFrom="page">
            <wp:posOffset>431800</wp:posOffset>
          </wp:positionV>
          <wp:extent cx="1475740" cy="461010"/>
          <wp:effectExtent l="0" t="0" r="0" b="0"/>
          <wp:wrapNone/>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3BC" w:rsidRPr="00E31B39">
      <w:rPr>
        <w:b/>
        <w:sz w:val="30"/>
        <w:szCs w:val="30"/>
        <w:lang w:val="en-US"/>
      </w:rPr>
      <w:t>Supplier Data</w:t>
    </w:r>
  </w:p>
  <w:p w14:paraId="62504DE7" w14:textId="77777777" w:rsidR="00D403BC" w:rsidRDefault="00D403BC" w:rsidP="00B72DB3">
    <w:pPr>
      <w:pStyle w:val="Kopfzeile"/>
      <w:tabs>
        <w:tab w:val="clear" w:pos="4536"/>
        <w:tab w:val="clear" w:pos="9072"/>
      </w:tabs>
      <w:spacing w:after="60"/>
      <w:rPr>
        <w:b/>
        <w:sz w:val="30"/>
        <w:szCs w:val="30"/>
      </w:rPr>
    </w:pPr>
    <w:r w:rsidRPr="00E31B39">
      <w:rPr>
        <w:b/>
        <w:sz w:val="30"/>
        <w:szCs w:val="30"/>
      </w:rPr>
      <w:t>Lieferantendaten</w:t>
    </w:r>
  </w:p>
  <w:p w14:paraId="3DC98463" w14:textId="77777777" w:rsidR="00D403BC" w:rsidRPr="00D403BC" w:rsidRDefault="00D403BC" w:rsidP="006D4484">
    <w:pPr>
      <w:tabs>
        <w:tab w:val="center" w:pos="4139"/>
        <w:tab w:val="right" w:pos="9497"/>
      </w:tabs>
      <w:spacing w:line="240" w:lineRule="auto"/>
      <w:ind w:right="-31"/>
      <w:rPr>
        <w:rFonts w:cs="Arial"/>
        <w:color w:val="2B62B1"/>
        <w:w w:val="96"/>
        <w:sz w:val="17"/>
        <w:szCs w:val="17"/>
        <w:lang w:val="de-DE"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B5A2" w14:textId="37382D5D" w:rsidR="00D403BC" w:rsidRDefault="00724783">
    <w:pPr>
      <w:pStyle w:val="Kopfzeile"/>
      <w:rPr>
        <w:sz w:val="18"/>
        <w:szCs w:val="18"/>
      </w:rPr>
    </w:pPr>
    <w:r>
      <w:rPr>
        <w:noProof/>
      </w:rPr>
      <w:drawing>
        <wp:anchor distT="0" distB="0" distL="114300" distR="114300" simplePos="0" relativeHeight="251660288" behindDoc="1" locked="0" layoutInCell="0" allowOverlap="1" wp14:anchorId="5524FC72" wp14:editId="376EF84B">
          <wp:simplePos x="0" y="0"/>
          <wp:positionH relativeFrom="column">
            <wp:posOffset>5040630</wp:posOffset>
          </wp:positionH>
          <wp:positionV relativeFrom="page">
            <wp:posOffset>431800</wp:posOffset>
          </wp:positionV>
          <wp:extent cx="1080135" cy="338455"/>
          <wp:effectExtent l="0" t="0" r="0" b="0"/>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2B3FB" w14:textId="76B3A9D9" w:rsidR="00D403BC" w:rsidRPr="001F2952" w:rsidRDefault="00724783" w:rsidP="00707885">
    <w:pPr>
      <w:pStyle w:val="Kopfzeile"/>
      <w:rPr>
        <w:sz w:val="18"/>
        <w:szCs w:val="18"/>
      </w:rPr>
    </w:pPr>
    <w:r>
      <w:rPr>
        <w:noProof/>
      </w:rPr>
      <mc:AlternateContent>
        <mc:Choice Requires="wps">
          <w:drawing>
            <wp:anchor distT="4294967294" distB="4294967294" distL="114300" distR="114300" simplePos="0" relativeHeight="251659264" behindDoc="0" locked="0" layoutInCell="0" allowOverlap="0" wp14:anchorId="06F59183" wp14:editId="230AF708">
              <wp:simplePos x="0" y="0"/>
              <wp:positionH relativeFrom="page">
                <wp:posOffset>900430</wp:posOffset>
              </wp:positionH>
              <wp:positionV relativeFrom="page">
                <wp:posOffset>746759</wp:posOffset>
              </wp:positionV>
              <wp:extent cx="4823460" cy="0"/>
              <wp:effectExtent l="0" t="0" r="0" b="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3460" cy="0"/>
                      </a:xfrm>
                      <a:prstGeom prst="line">
                        <a:avLst/>
                      </a:prstGeom>
                      <a:noFill/>
                      <a:ln w="9525" cap="flat" cmpd="sng" algn="ctr">
                        <a:solidFill>
                          <a:srgbClr val="2B62B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3C629" id="Gerade Verbindung 7"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70.9pt,58.8pt" to="45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" o:allowincell="f" o:allowoverlap="f" strokecolor="#2b62b1">
              <o:lock v:ext="edit" shapetype="f"/>
              <w10:wrap anchorx="page" anchory="page"/>
            </v:line>
          </w:pict>
        </mc:Fallback>
      </mc:AlternateContent>
    </w:r>
    <w:r w:rsidR="00D403BC">
      <w:rPr>
        <w:noProof/>
      </w:rPr>
      <w:t>Supplier Data / Lieferantendaten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981D" w14:textId="6ACBBA55" w:rsidR="00D403BC" w:rsidRDefault="00724783" w:rsidP="00D53713">
    <w:pPr>
      <w:pStyle w:val="Kopfzeile"/>
      <w:tabs>
        <w:tab w:val="clear" w:pos="4536"/>
        <w:tab w:val="clear" w:pos="9072"/>
      </w:tabs>
      <w:spacing w:after="60"/>
      <w:rPr>
        <w:b/>
        <w:sz w:val="30"/>
        <w:szCs w:val="30"/>
      </w:rPr>
    </w:pPr>
    <w:r>
      <w:rPr>
        <w:noProof/>
      </w:rPr>
      <w:drawing>
        <wp:anchor distT="0" distB="0" distL="114300" distR="114300" simplePos="0" relativeHeight="251658240" behindDoc="1" locked="0" layoutInCell="0" allowOverlap="1" wp14:anchorId="15DBF7E1" wp14:editId="4BCBF6E6">
          <wp:simplePos x="0" y="0"/>
          <wp:positionH relativeFrom="column">
            <wp:posOffset>4680585</wp:posOffset>
          </wp:positionH>
          <wp:positionV relativeFrom="page">
            <wp:posOffset>431800</wp:posOffset>
          </wp:positionV>
          <wp:extent cx="1475740" cy="461010"/>
          <wp:effectExtent l="0" t="0" r="0" b="0"/>
          <wp:wrapNone/>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3BC">
      <w:rPr>
        <w:b/>
        <w:sz w:val="30"/>
        <w:szCs w:val="30"/>
      </w:rPr>
      <w:t>Supplier Data</w:t>
    </w:r>
  </w:p>
  <w:p w14:paraId="751774F0" w14:textId="77777777" w:rsidR="00D403BC" w:rsidRPr="00B72DB3" w:rsidRDefault="00D403BC" w:rsidP="00B72DB3">
    <w:pPr>
      <w:pStyle w:val="Kopfzeile"/>
      <w:tabs>
        <w:tab w:val="clear" w:pos="4536"/>
        <w:tab w:val="clear" w:pos="9072"/>
      </w:tabs>
      <w:spacing w:after="60"/>
      <w:rPr>
        <w:b/>
        <w:sz w:val="30"/>
        <w:szCs w:val="30"/>
      </w:rPr>
    </w:pPr>
    <w:r>
      <w:rPr>
        <w:b/>
        <w:sz w:val="30"/>
        <w:szCs w:val="30"/>
      </w:rPr>
      <w:t>Lieferanten-Stammdaten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15:restartNumberingAfterBreak="0">
    <w:nsid w:val="233C6B41"/>
    <w:multiLevelType w:val="hybridMultilevel"/>
    <w:tmpl w:val="E460EB4A"/>
    <w:lvl w:ilvl="0" w:tplc="60DAE1E8">
      <w:start w:val="1"/>
      <w:numFmt w:val="bullet"/>
      <w:lvlText w:val=""/>
      <w:lvlPicBulletId w:val="0"/>
      <w:lvlJc w:val="left"/>
      <w:pPr>
        <w:ind w:left="1800" w:hanging="360"/>
      </w:pPr>
      <w:rPr>
        <w:rFonts w:ascii="Symbol" w:hAnsi="Symbol" w:hint="default"/>
        <w:color w:val="auto"/>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15:restartNumberingAfterBreak="0">
    <w:nsid w:val="293D312A"/>
    <w:multiLevelType w:val="hybridMultilevel"/>
    <w:tmpl w:val="C46621F4"/>
    <w:lvl w:ilvl="0" w:tplc="078CED96">
      <w:numFmt w:val="bullet"/>
      <w:pStyle w:val="Auflistung"/>
      <w:lvlText w:val="−"/>
      <w:lvlJc w:val="left"/>
      <w:pPr>
        <w:ind w:left="720" w:hanging="360"/>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5973BF"/>
    <w:multiLevelType w:val="hybridMultilevel"/>
    <w:tmpl w:val="F08E1EF4"/>
    <w:lvl w:ilvl="0" w:tplc="F68CD994">
      <w:start w:val="1"/>
      <w:numFmt w:val="decimal"/>
      <w:pStyle w:val="Aufzhlung"/>
      <w:lvlText w:val="%1."/>
      <w:lvlJc w:val="left"/>
      <w:pPr>
        <w:ind w:left="720" w:hanging="360"/>
      </w:pPr>
      <w:rPr>
        <w:rFonts w:hint="default"/>
      </w:rPr>
    </w:lvl>
    <w:lvl w:ilvl="1" w:tplc="23A8527A">
      <w:start w:val="1"/>
      <w:numFmt w:val="bullet"/>
      <w:lvlText w:val=""/>
      <w:lvlJc w:val="left"/>
      <w:pPr>
        <w:ind w:left="1440" w:hanging="360"/>
      </w:pPr>
      <w:rPr>
        <w:rFonts w:ascii="Wingdings" w:eastAsia="Times New Roman" w:hAnsi="Wingdings"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61"/>
    <w:rsid w:val="0000497A"/>
    <w:rsid w:val="00013B02"/>
    <w:rsid w:val="00017BC1"/>
    <w:rsid w:val="00017D52"/>
    <w:rsid w:val="00027B0B"/>
    <w:rsid w:val="00037758"/>
    <w:rsid w:val="00045B76"/>
    <w:rsid w:val="00046F6D"/>
    <w:rsid w:val="0005663A"/>
    <w:rsid w:val="00075D58"/>
    <w:rsid w:val="00077982"/>
    <w:rsid w:val="00091E49"/>
    <w:rsid w:val="00093CB3"/>
    <w:rsid w:val="000B70F6"/>
    <w:rsid w:val="000D4725"/>
    <w:rsid w:val="000E214B"/>
    <w:rsid w:val="000F22DB"/>
    <w:rsid w:val="0012502B"/>
    <w:rsid w:val="00131094"/>
    <w:rsid w:val="00134F4D"/>
    <w:rsid w:val="001369AF"/>
    <w:rsid w:val="00137CDD"/>
    <w:rsid w:val="00170200"/>
    <w:rsid w:val="001800E9"/>
    <w:rsid w:val="00181BD1"/>
    <w:rsid w:val="001A5D17"/>
    <w:rsid w:val="001D1372"/>
    <w:rsid w:val="001D79EC"/>
    <w:rsid w:val="001E293D"/>
    <w:rsid w:val="001E6AD7"/>
    <w:rsid w:val="001F2952"/>
    <w:rsid w:val="00203BB9"/>
    <w:rsid w:val="00207576"/>
    <w:rsid w:val="00207EB5"/>
    <w:rsid w:val="00266833"/>
    <w:rsid w:val="002945D1"/>
    <w:rsid w:val="002A51D2"/>
    <w:rsid w:val="002B2322"/>
    <w:rsid w:val="002B5661"/>
    <w:rsid w:val="002C6216"/>
    <w:rsid w:val="002D6828"/>
    <w:rsid w:val="002D6E2F"/>
    <w:rsid w:val="002F3087"/>
    <w:rsid w:val="00307995"/>
    <w:rsid w:val="00310153"/>
    <w:rsid w:val="003202D9"/>
    <w:rsid w:val="00331CB0"/>
    <w:rsid w:val="00335792"/>
    <w:rsid w:val="00340BA8"/>
    <w:rsid w:val="003547B6"/>
    <w:rsid w:val="003656D9"/>
    <w:rsid w:val="0036654C"/>
    <w:rsid w:val="00382F79"/>
    <w:rsid w:val="0039597D"/>
    <w:rsid w:val="003C2706"/>
    <w:rsid w:val="003E6820"/>
    <w:rsid w:val="003F2E09"/>
    <w:rsid w:val="0040523E"/>
    <w:rsid w:val="00437A87"/>
    <w:rsid w:val="00442678"/>
    <w:rsid w:val="0044312F"/>
    <w:rsid w:val="004576A8"/>
    <w:rsid w:val="00483875"/>
    <w:rsid w:val="004B07D3"/>
    <w:rsid w:val="004C221D"/>
    <w:rsid w:val="004C553C"/>
    <w:rsid w:val="004D160A"/>
    <w:rsid w:val="004E6B02"/>
    <w:rsid w:val="00511F9D"/>
    <w:rsid w:val="00512336"/>
    <w:rsid w:val="00520C93"/>
    <w:rsid w:val="00532FF9"/>
    <w:rsid w:val="00541DAB"/>
    <w:rsid w:val="00555328"/>
    <w:rsid w:val="00561B7B"/>
    <w:rsid w:val="005A5C60"/>
    <w:rsid w:val="005C0B33"/>
    <w:rsid w:val="005D2C5F"/>
    <w:rsid w:val="005D46F5"/>
    <w:rsid w:val="006148F1"/>
    <w:rsid w:val="00631E02"/>
    <w:rsid w:val="00633460"/>
    <w:rsid w:val="00655A56"/>
    <w:rsid w:val="0065725C"/>
    <w:rsid w:val="006A1E9D"/>
    <w:rsid w:val="006B17F0"/>
    <w:rsid w:val="006B6166"/>
    <w:rsid w:val="006D1B50"/>
    <w:rsid w:val="006D4484"/>
    <w:rsid w:val="006D5E49"/>
    <w:rsid w:val="006D6708"/>
    <w:rsid w:val="006E635E"/>
    <w:rsid w:val="006F5CF5"/>
    <w:rsid w:val="006F608E"/>
    <w:rsid w:val="00707885"/>
    <w:rsid w:val="00724783"/>
    <w:rsid w:val="00726A5A"/>
    <w:rsid w:val="00741BB0"/>
    <w:rsid w:val="007430B6"/>
    <w:rsid w:val="00746D85"/>
    <w:rsid w:val="0075608A"/>
    <w:rsid w:val="007A4253"/>
    <w:rsid w:val="007C44C7"/>
    <w:rsid w:val="007D20D5"/>
    <w:rsid w:val="00821161"/>
    <w:rsid w:val="00822ABE"/>
    <w:rsid w:val="00822D45"/>
    <w:rsid w:val="00836EC1"/>
    <w:rsid w:val="00873870"/>
    <w:rsid w:val="00875E6F"/>
    <w:rsid w:val="00884806"/>
    <w:rsid w:val="008A3CC9"/>
    <w:rsid w:val="008B70A7"/>
    <w:rsid w:val="008C5194"/>
    <w:rsid w:val="008E0022"/>
    <w:rsid w:val="00906053"/>
    <w:rsid w:val="00930A58"/>
    <w:rsid w:val="009416CD"/>
    <w:rsid w:val="009A28ED"/>
    <w:rsid w:val="009A70DD"/>
    <w:rsid w:val="009A76B3"/>
    <w:rsid w:val="009B1AA3"/>
    <w:rsid w:val="009E21A3"/>
    <w:rsid w:val="009E37A5"/>
    <w:rsid w:val="00A02B43"/>
    <w:rsid w:val="00A04422"/>
    <w:rsid w:val="00A21B4F"/>
    <w:rsid w:val="00A23305"/>
    <w:rsid w:val="00A31261"/>
    <w:rsid w:val="00A43BF7"/>
    <w:rsid w:val="00A44656"/>
    <w:rsid w:val="00A71924"/>
    <w:rsid w:val="00A773E0"/>
    <w:rsid w:val="00A9633E"/>
    <w:rsid w:val="00AA3384"/>
    <w:rsid w:val="00AE6D5B"/>
    <w:rsid w:val="00AF1ABD"/>
    <w:rsid w:val="00B03ED8"/>
    <w:rsid w:val="00B113E0"/>
    <w:rsid w:val="00B13624"/>
    <w:rsid w:val="00B50782"/>
    <w:rsid w:val="00B57233"/>
    <w:rsid w:val="00B66E06"/>
    <w:rsid w:val="00B6741B"/>
    <w:rsid w:val="00B72DB3"/>
    <w:rsid w:val="00B756FD"/>
    <w:rsid w:val="00B76D45"/>
    <w:rsid w:val="00BA2E49"/>
    <w:rsid w:val="00BA6867"/>
    <w:rsid w:val="00BC26F9"/>
    <w:rsid w:val="00BD77E6"/>
    <w:rsid w:val="00BE445F"/>
    <w:rsid w:val="00BE7942"/>
    <w:rsid w:val="00BF2755"/>
    <w:rsid w:val="00BF3590"/>
    <w:rsid w:val="00C1696A"/>
    <w:rsid w:val="00C60FDD"/>
    <w:rsid w:val="00C90CCB"/>
    <w:rsid w:val="00C92CB8"/>
    <w:rsid w:val="00CC212D"/>
    <w:rsid w:val="00CE310F"/>
    <w:rsid w:val="00CE34E2"/>
    <w:rsid w:val="00D03576"/>
    <w:rsid w:val="00D2359D"/>
    <w:rsid w:val="00D33609"/>
    <w:rsid w:val="00D403BC"/>
    <w:rsid w:val="00D45DD0"/>
    <w:rsid w:val="00D53713"/>
    <w:rsid w:val="00D53ED5"/>
    <w:rsid w:val="00D5431C"/>
    <w:rsid w:val="00D576EA"/>
    <w:rsid w:val="00D628F8"/>
    <w:rsid w:val="00D63BD9"/>
    <w:rsid w:val="00D7799E"/>
    <w:rsid w:val="00DA257E"/>
    <w:rsid w:val="00DC6663"/>
    <w:rsid w:val="00DE3FC5"/>
    <w:rsid w:val="00DF1D54"/>
    <w:rsid w:val="00E2219F"/>
    <w:rsid w:val="00E2666D"/>
    <w:rsid w:val="00E31B39"/>
    <w:rsid w:val="00E363AC"/>
    <w:rsid w:val="00E631D2"/>
    <w:rsid w:val="00E870B7"/>
    <w:rsid w:val="00E943E5"/>
    <w:rsid w:val="00E96DBF"/>
    <w:rsid w:val="00EB2D8D"/>
    <w:rsid w:val="00EB6A5D"/>
    <w:rsid w:val="00ED00BB"/>
    <w:rsid w:val="00EE0BC7"/>
    <w:rsid w:val="00F11618"/>
    <w:rsid w:val="00F33BBA"/>
    <w:rsid w:val="00F80110"/>
    <w:rsid w:val="00FA5C0B"/>
    <w:rsid w:val="00FB3670"/>
    <w:rsid w:val="00FD22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7818"/>
  <w15:chartTrackingRefBased/>
  <w15:docId w15:val="{6AC436AE-0A63-4493-9561-7531AA9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867"/>
    <w:pPr>
      <w:spacing w:line="240" w:lineRule="atLeast"/>
    </w:pPr>
    <w:rPr>
      <w:rFonts w:ascii="Arial" w:hAnsi="Arial"/>
      <w:szCs w:val="24"/>
      <w:lang w:eastAsia="de-DE"/>
    </w:rPr>
  </w:style>
  <w:style w:type="paragraph" w:styleId="berschrift1">
    <w:name w:val="heading 1"/>
    <w:basedOn w:val="Standard"/>
    <w:next w:val="Standard"/>
    <w:link w:val="berschrift1Zchn"/>
    <w:autoRedefine/>
    <w:rsid w:val="002D6E2F"/>
    <w:pPr>
      <w:keepNext/>
      <w:tabs>
        <w:tab w:val="left" w:pos="540"/>
        <w:tab w:val="left" w:pos="4820"/>
      </w:tabs>
      <w:spacing w:before="240" w:after="60"/>
      <w:ind w:left="540" w:hanging="540"/>
      <w:outlineLvl w:val="0"/>
    </w:pPr>
    <w:rPr>
      <w:rFonts w:cs="Arial"/>
      <w:b/>
      <w:bCs/>
      <w:i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D6E2F"/>
    <w:rPr>
      <w:rFonts w:ascii="Arial" w:hAnsi="Arial" w:cs="Arial"/>
      <w:b/>
      <w:bCs/>
      <w:iCs/>
      <w:kern w:val="32"/>
      <w:szCs w:val="32"/>
      <w:lang w:eastAsia="de-DE"/>
    </w:rPr>
  </w:style>
  <w:style w:type="character" w:customStyle="1" w:styleId="Haupttitel">
    <w:name w:val="Haupttitel"/>
    <w:uiPriority w:val="1"/>
    <w:rsid w:val="00875E6F"/>
    <w:rPr>
      <w:rFonts w:ascii="Arial" w:hAnsi="Arial"/>
      <w:b/>
      <w:sz w:val="28"/>
    </w:rPr>
  </w:style>
  <w:style w:type="character" w:customStyle="1" w:styleId="Formatvorlage1">
    <w:name w:val="Formatvorlage1"/>
    <w:uiPriority w:val="1"/>
    <w:rsid w:val="00A02B43"/>
    <w:rPr>
      <w:rFonts w:ascii="Arial" w:hAnsi="Arial"/>
      <w:b/>
      <w:sz w:val="28"/>
    </w:rPr>
  </w:style>
  <w:style w:type="paragraph" w:styleId="Kopfzeile">
    <w:name w:val="header"/>
    <w:basedOn w:val="Standard"/>
    <w:link w:val="KopfzeileZchn"/>
    <w:uiPriority w:val="99"/>
    <w:unhideWhenUsed/>
    <w:rsid w:val="009416CD"/>
    <w:pPr>
      <w:tabs>
        <w:tab w:val="center" w:pos="4536"/>
        <w:tab w:val="right" w:pos="9072"/>
      </w:tabs>
      <w:spacing w:line="240" w:lineRule="auto"/>
    </w:pPr>
  </w:style>
  <w:style w:type="character" w:customStyle="1" w:styleId="KopfzeileZchn">
    <w:name w:val="Kopfzeile Zchn"/>
    <w:link w:val="Kopfzeile"/>
    <w:uiPriority w:val="99"/>
    <w:rsid w:val="009416CD"/>
    <w:rPr>
      <w:rFonts w:ascii="Arial" w:hAnsi="Arial" w:cs="Times New Roman"/>
      <w:szCs w:val="24"/>
      <w:lang w:eastAsia="de-DE"/>
    </w:rPr>
  </w:style>
  <w:style w:type="paragraph" w:styleId="Fuzeile">
    <w:name w:val="footer"/>
    <w:basedOn w:val="Standard"/>
    <w:link w:val="FuzeileZchn"/>
    <w:uiPriority w:val="99"/>
    <w:unhideWhenUsed/>
    <w:rsid w:val="00307995"/>
    <w:pPr>
      <w:tabs>
        <w:tab w:val="center" w:pos="4536"/>
        <w:tab w:val="right" w:pos="9072"/>
      </w:tabs>
    </w:pPr>
  </w:style>
  <w:style w:type="character" w:customStyle="1" w:styleId="FuzeileZchn">
    <w:name w:val="Fußzeile Zchn"/>
    <w:link w:val="Fuzeile"/>
    <w:uiPriority w:val="99"/>
    <w:rsid w:val="00307995"/>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307995"/>
    <w:rPr>
      <w:rFonts w:ascii="Tahoma" w:hAnsi="Tahoma" w:cs="Tahoma"/>
      <w:sz w:val="16"/>
      <w:szCs w:val="16"/>
    </w:rPr>
  </w:style>
  <w:style w:type="character" w:customStyle="1" w:styleId="SprechblasentextZchn">
    <w:name w:val="Sprechblasentext Zchn"/>
    <w:link w:val="Sprechblasentext"/>
    <w:uiPriority w:val="99"/>
    <w:semiHidden/>
    <w:rsid w:val="00307995"/>
    <w:rPr>
      <w:rFonts w:ascii="Tahoma" w:hAnsi="Tahoma" w:cs="Tahoma"/>
      <w:sz w:val="16"/>
      <w:szCs w:val="16"/>
      <w:lang w:eastAsia="de-DE"/>
    </w:rPr>
  </w:style>
  <w:style w:type="character" w:styleId="Platzhaltertext">
    <w:name w:val="Placeholder Text"/>
    <w:uiPriority w:val="99"/>
    <w:semiHidden/>
    <w:rsid w:val="00075D58"/>
    <w:rPr>
      <w:color w:val="808080"/>
    </w:rPr>
  </w:style>
  <w:style w:type="table" w:styleId="Tabellenraster">
    <w:name w:val="Table Grid"/>
    <w:basedOn w:val="NormaleTabelle"/>
    <w:rsid w:val="00B1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0497A"/>
    <w:pPr>
      <w:autoSpaceDE w:val="0"/>
      <w:autoSpaceDN w:val="0"/>
      <w:adjustRightInd w:val="0"/>
      <w:spacing w:line="288" w:lineRule="auto"/>
      <w:textAlignment w:val="center"/>
    </w:pPr>
    <w:rPr>
      <w:rFonts w:ascii="Minion Pro" w:hAnsi="Minion Pro" w:cs="Minion Pro"/>
      <w:color w:val="000000"/>
      <w:sz w:val="24"/>
      <w:lang w:val="de-DE" w:eastAsia="en-US"/>
    </w:rPr>
  </w:style>
  <w:style w:type="paragraph" w:customStyle="1" w:styleId="9ptBildschrift">
    <w:name w:val="9pt Bildschrift"/>
    <w:basedOn w:val="Standard"/>
    <w:link w:val="9ptBildschriftZchn"/>
    <w:rsid w:val="006D5E49"/>
    <w:pPr>
      <w:spacing w:after="200" w:line="276" w:lineRule="auto"/>
    </w:pPr>
    <w:rPr>
      <w:rFonts w:ascii="Calibri" w:eastAsia="Calibri" w:hAnsi="Calibri"/>
      <w:sz w:val="18"/>
      <w:szCs w:val="18"/>
      <w:lang w:eastAsia="en-US"/>
    </w:rPr>
  </w:style>
  <w:style w:type="character" w:customStyle="1" w:styleId="9ptBildschriftZchn">
    <w:name w:val="9pt Bildschrift Zchn"/>
    <w:link w:val="9ptBildschrift"/>
    <w:rsid w:val="006D5E49"/>
    <w:rPr>
      <w:rFonts w:eastAsia="Calibri"/>
      <w:sz w:val="18"/>
      <w:szCs w:val="18"/>
    </w:rPr>
  </w:style>
  <w:style w:type="paragraph" w:customStyle="1" w:styleId="Aufzhlung">
    <w:name w:val="Aufzählung"/>
    <w:basedOn w:val="Listenabsatz"/>
    <w:next w:val="Standard"/>
    <w:link w:val="AufzhlungZchn"/>
    <w:autoRedefine/>
    <w:rsid w:val="006D5E49"/>
    <w:pPr>
      <w:numPr>
        <w:numId w:val="1"/>
      </w:numPr>
      <w:spacing w:before="360" w:after="120" w:line="240" w:lineRule="auto"/>
      <w:ind w:left="357" w:hanging="357"/>
    </w:pPr>
    <w:rPr>
      <w:b/>
      <w:sz w:val="24"/>
    </w:rPr>
  </w:style>
  <w:style w:type="paragraph" w:customStyle="1" w:styleId="Anweisung">
    <w:name w:val="Anweisung"/>
    <w:basedOn w:val="Listenabsatz"/>
    <w:link w:val="AnweisungZchn"/>
    <w:autoRedefine/>
    <w:rsid w:val="00B756FD"/>
    <w:pPr>
      <w:tabs>
        <w:tab w:val="left" w:pos="380"/>
      </w:tabs>
      <w:spacing w:before="60" w:line="240" w:lineRule="auto"/>
      <w:ind w:left="0"/>
      <w:contextualSpacing w:val="0"/>
    </w:pPr>
  </w:style>
  <w:style w:type="character" w:customStyle="1" w:styleId="AufzhlungZchn">
    <w:name w:val="Aufzählung Zchn"/>
    <w:link w:val="Aufzhlung"/>
    <w:rsid w:val="006D5E49"/>
    <w:rPr>
      <w:rFonts w:ascii="Arial" w:hAnsi="Arial" w:cs="Times New Roman"/>
      <w:b/>
      <w:sz w:val="24"/>
      <w:szCs w:val="24"/>
      <w:lang w:eastAsia="de-DE"/>
    </w:rPr>
  </w:style>
  <w:style w:type="character" w:customStyle="1" w:styleId="AnweisungZchn">
    <w:name w:val="Anweisung Zchn"/>
    <w:link w:val="Anweisung"/>
    <w:rsid w:val="00B756FD"/>
    <w:rPr>
      <w:rFonts w:ascii="Arial" w:hAnsi="Arial" w:cs="Times New Roman"/>
      <w:szCs w:val="24"/>
      <w:lang w:eastAsia="de-DE"/>
    </w:rPr>
  </w:style>
  <w:style w:type="paragraph" w:styleId="Listenabsatz">
    <w:name w:val="List Paragraph"/>
    <w:basedOn w:val="Standard"/>
    <w:uiPriority w:val="34"/>
    <w:rsid w:val="006D5E49"/>
    <w:pPr>
      <w:ind w:left="720"/>
      <w:contextualSpacing/>
    </w:pPr>
  </w:style>
  <w:style w:type="paragraph" w:customStyle="1" w:styleId="Auflistung">
    <w:name w:val="Auflistung"/>
    <w:basedOn w:val="Listenabsatz"/>
    <w:link w:val="AuflistungZchn"/>
    <w:qFormat/>
    <w:rsid w:val="009416CD"/>
    <w:pPr>
      <w:numPr>
        <w:numId w:val="3"/>
      </w:numPr>
      <w:ind w:left="284" w:hanging="284"/>
    </w:pPr>
    <w:rPr>
      <w:rFonts w:eastAsia="Calibri"/>
      <w:szCs w:val="22"/>
      <w:lang w:eastAsia="en-US"/>
    </w:rPr>
  </w:style>
  <w:style w:type="character" w:customStyle="1" w:styleId="AuflistungZchn">
    <w:name w:val="Auflistung Zchn"/>
    <w:link w:val="Auflistung"/>
    <w:rsid w:val="009416CD"/>
    <w:rPr>
      <w:rFonts w:ascii="Arial" w:eastAsia="Calibri" w:hAnsi="Arial"/>
    </w:rPr>
  </w:style>
  <w:style w:type="character" w:styleId="Hyperlink">
    <w:name w:val="Hyperlink"/>
    <w:uiPriority w:val="99"/>
    <w:unhideWhenUsed/>
    <w:rsid w:val="00822ABE"/>
    <w:rPr>
      <w:color w:val="2B62B1"/>
      <w:u w:val="single"/>
    </w:rPr>
  </w:style>
  <w:style w:type="character" w:styleId="Fett">
    <w:name w:val="Strong"/>
    <w:uiPriority w:val="22"/>
    <w:qFormat/>
    <w:rsid w:val="00EE0BC7"/>
    <w:rPr>
      <w:b/>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8877">
      <w:bodyDiv w:val="1"/>
      <w:marLeft w:val="0"/>
      <w:marRight w:val="0"/>
      <w:marTop w:val="0"/>
      <w:marBottom w:val="0"/>
      <w:divBdr>
        <w:top w:val="none" w:sz="0" w:space="0" w:color="auto"/>
        <w:left w:val="none" w:sz="0" w:space="0" w:color="auto"/>
        <w:bottom w:val="none" w:sz="0" w:space="0" w:color="auto"/>
        <w:right w:val="none" w:sz="0" w:space="0" w:color="auto"/>
      </w:divBdr>
    </w:div>
    <w:div w:id="1571844566">
      <w:bodyDiv w:val="1"/>
      <w:marLeft w:val="0"/>
      <w:marRight w:val="0"/>
      <w:marTop w:val="0"/>
      <w:marBottom w:val="0"/>
      <w:divBdr>
        <w:top w:val="none" w:sz="0" w:space="0" w:color="auto"/>
        <w:left w:val="none" w:sz="0" w:space="0" w:color="auto"/>
        <w:bottom w:val="none" w:sz="0" w:space="0" w:color="auto"/>
        <w:right w:val="none" w:sz="0" w:space="0" w:color="auto"/>
      </w:divBdr>
    </w:div>
    <w:div w:id="21282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ch/eng/become-a-supplier_38791.s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m.ch/deu/become-a-supplier_38791.s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ppData\Local\Microsoft\Windows\INetCache\Content.Outlook\OTBG04JD\SSM%20SupplierDat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5741-3BD8-4769-902F-5B0B105C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 SupplierData.dot</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SupplierData YourCompanyName</vt:lpstr>
    </vt:vector>
  </TitlesOfParts>
  <Company>SSM AG</Company>
  <LinksUpToDate>false</LinksUpToDate>
  <CharactersWithSpaces>3824</CharactersWithSpaces>
  <SharedDoc>false</SharedDoc>
  <HLinks>
    <vt:vector size="12" baseType="variant">
      <vt:variant>
        <vt:i4>4325428</vt:i4>
      </vt:variant>
      <vt:variant>
        <vt:i4>3</vt:i4>
      </vt:variant>
      <vt:variant>
        <vt:i4>0</vt:i4>
      </vt:variant>
      <vt:variant>
        <vt:i4>5</vt:i4>
      </vt:variant>
      <vt:variant>
        <vt:lpwstr>http://www.ssm.ch/deu/become-a-supplier_38791.shtml</vt:lpwstr>
      </vt:variant>
      <vt:variant>
        <vt:lpwstr/>
      </vt:variant>
      <vt:variant>
        <vt:i4>4784167</vt:i4>
      </vt:variant>
      <vt:variant>
        <vt:i4>0</vt:i4>
      </vt:variant>
      <vt:variant>
        <vt:i4>0</vt:i4>
      </vt:variant>
      <vt:variant>
        <vt:i4>5</vt:i4>
      </vt:variant>
      <vt:variant>
        <vt:lpwstr>http://www.ssm.ch/eng/become-a-supplier_38791.shtml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SupplierData YourCompanyName</dc:title>
  <dc:subject/>
  <dc:creator>Andre Küffer</dc:creator>
  <cp:keywords/>
  <cp:lastModifiedBy>Elsener Thomas</cp:lastModifiedBy>
  <cp:revision>3</cp:revision>
  <cp:lastPrinted>2013-06-10T13:45:00Z</cp:lastPrinted>
  <dcterms:created xsi:type="dcterms:W3CDTF">2021-04-23T06:24:00Z</dcterms:created>
  <dcterms:modified xsi:type="dcterms:W3CDTF">2021-04-23T07:24:00Z</dcterms:modified>
</cp:coreProperties>
</file>